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A1" w:rsidRDefault="00E401A1" w:rsidP="00037D1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E39A7">
        <w:rPr>
          <w:rFonts w:ascii="Times New Roman" w:hAnsi="Times New Roman"/>
          <w:b/>
          <w:smallCaps/>
          <w:sz w:val="24"/>
          <w:szCs w:val="24"/>
        </w:rPr>
        <w:t>Стендовые доклады</w:t>
      </w:r>
    </w:p>
    <w:p w:rsidR="00E401A1" w:rsidRPr="002E39A7" w:rsidRDefault="00E401A1" w:rsidP="00037D1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401A1" w:rsidRPr="0030085F" w:rsidRDefault="00E401A1" w:rsidP="002E39A7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</w:rPr>
        <w:t>1 секция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1"/>
      <w:bookmarkEnd w:id="0"/>
      <w:r w:rsidRPr="002A24B3">
        <w:rPr>
          <w:rFonts w:ascii="Times New Roman" w:hAnsi="Times New Roman"/>
          <w:b/>
          <w:sz w:val="24"/>
          <w:szCs w:val="24"/>
        </w:rPr>
        <w:t>Первичные процессы фотосинтеза</w:t>
      </w:r>
      <w:r>
        <w:rPr>
          <w:rFonts w:ascii="Times New Roman" w:hAnsi="Times New Roman"/>
          <w:b/>
          <w:sz w:val="24"/>
          <w:szCs w:val="24"/>
        </w:rPr>
        <w:t>»</w:t>
      </w:r>
      <w:r w:rsidRPr="0030085F">
        <w:rPr>
          <w:rFonts w:ascii="Times New Roman" w:hAnsi="Times New Roman"/>
          <w:b/>
          <w:sz w:val="24"/>
          <w:szCs w:val="24"/>
        </w:rPr>
        <w:t>:</w:t>
      </w:r>
    </w:p>
    <w:p w:rsidR="00E401A1" w:rsidRPr="00A42419" w:rsidRDefault="00E401A1" w:rsidP="00A4241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4241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Л.А. Витухновская, </w:t>
      </w:r>
      <w:r w:rsidRPr="00CF65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М.Д. Мамедов, Г.Е. Милановский, А.Ю. Семенов</w:t>
      </w:r>
    </w:p>
    <w:p w:rsidR="00E401A1" w:rsidRPr="0030085F" w:rsidRDefault="00E401A1" w:rsidP="00037D1C">
      <w:pPr>
        <w:spacing w:after="0" w:line="240" w:lineRule="auto"/>
        <w:outlineLvl w:val="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5" w:history="1">
        <w:r w:rsidRPr="003008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Генерация разности электрических потенциалов пигмент-белковыми комплексами ФС2 в присутствии цитохрома с</w:t>
        </w:r>
      </w:hyperlink>
    </w:p>
    <w:p w:rsidR="00E401A1" w:rsidRPr="0030085F" w:rsidRDefault="00E401A1" w:rsidP="00037D1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0085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Анна Вишневская</w:t>
      </w:r>
      <w:r w:rsidRPr="003008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Анастасия Петрова. Георгий Милановский, Алексей Семенов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 xml:space="preserve">Исследование температурной зависимости кинетики рекомбинации зарядов в комплексах фотосистемы 1 в растворе трегалозы </w:t>
      </w:r>
    </w:p>
    <w:p w:rsidR="00E401A1" w:rsidRPr="0030085F" w:rsidRDefault="00E401A1" w:rsidP="00037D1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0085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Волошин Роман, </w:t>
      </w:r>
      <w:r w:rsidRPr="0030085F">
        <w:rPr>
          <w:rFonts w:ascii="Times New Roman" w:hAnsi="Times New Roman"/>
          <w:b/>
          <w:sz w:val="24"/>
          <w:szCs w:val="24"/>
          <w:lang w:eastAsia="ru-RU"/>
        </w:rPr>
        <w:t>Шумилова Сюйкум, Жармухамедов Сергей, Аллахвердиев Сулейман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0085F">
        <w:rPr>
          <w:rFonts w:ascii="Times New Roman" w:hAnsi="Times New Roman"/>
          <w:bCs/>
          <w:sz w:val="24"/>
          <w:szCs w:val="24"/>
          <w:lang w:eastAsia="ru-RU"/>
        </w:rPr>
        <w:t>Первичные процессы природного и искусственного фотосинтеза при разных температурах в присутствии осмолитов</w:t>
      </w:r>
    </w:p>
    <w:p w:rsidR="00E401A1" w:rsidRPr="0030085F" w:rsidRDefault="00E401A1" w:rsidP="00037D1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60B87">
        <w:rPr>
          <w:rFonts w:ascii="Times New Roman" w:hAnsi="Times New Roman"/>
          <w:b/>
          <w:sz w:val="24"/>
          <w:szCs w:val="24"/>
          <w:u w:val="single"/>
        </w:rPr>
        <w:t>Георгий Милановский</w:t>
      </w:r>
      <w:r w:rsidRPr="0030085F">
        <w:rPr>
          <w:rFonts w:ascii="Times New Roman" w:hAnsi="Times New Roman"/>
          <w:b/>
          <w:sz w:val="24"/>
          <w:szCs w:val="24"/>
        </w:rPr>
        <w:t>, Анастасия Петрова, Дмитрий Черепанов, Алексей Семенов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>Регуляция переноса электрона от филлохинонов А1 к 4Fe-4S кластерам в фотосистеме 1.</w:t>
      </w:r>
    </w:p>
    <w:p w:rsidR="00E401A1" w:rsidRPr="0030085F" w:rsidRDefault="00E401A1" w:rsidP="00037D1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</w:rPr>
        <w:t>Антон Христин, Татьяна Фуфина, Людмила Васильева, Равиль Хатыпов</w:t>
      </w:r>
    </w:p>
    <w:p w:rsidR="00E401A1" w:rsidRPr="00F63A21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>Влияние предварительно восстановленного хинона Q</w:t>
      </w:r>
      <w:r w:rsidRPr="0030085F">
        <w:rPr>
          <w:rFonts w:ascii="Times New Roman" w:hAnsi="Times New Roman"/>
          <w:sz w:val="24"/>
          <w:szCs w:val="24"/>
          <w:vertAlign w:val="subscript"/>
        </w:rPr>
        <w:t>A</w:t>
      </w:r>
      <w:r w:rsidRPr="0030085F">
        <w:rPr>
          <w:rFonts w:ascii="Times New Roman" w:hAnsi="Times New Roman"/>
          <w:sz w:val="24"/>
          <w:szCs w:val="24"/>
        </w:rPr>
        <w:t xml:space="preserve"> на температурное заселение состояния P</w:t>
      </w:r>
      <w:r w:rsidRPr="0030085F">
        <w:rPr>
          <w:rFonts w:ascii="Times New Roman" w:hAnsi="Times New Roman"/>
          <w:sz w:val="24"/>
          <w:szCs w:val="24"/>
          <w:vertAlign w:val="superscript"/>
        </w:rPr>
        <w:t>+</w:t>
      </w:r>
      <w:r w:rsidRPr="0030085F">
        <w:rPr>
          <w:rFonts w:ascii="Times New Roman" w:hAnsi="Times New Roman"/>
          <w:sz w:val="24"/>
          <w:szCs w:val="24"/>
        </w:rPr>
        <w:t>B</w:t>
      </w:r>
      <w:r w:rsidRPr="0030085F">
        <w:rPr>
          <w:rFonts w:ascii="Times New Roman" w:hAnsi="Times New Roman"/>
          <w:sz w:val="24"/>
          <w:szCs w:val="24"/>
          <w:vertAlign w:val="subscript"/>
        </w:rPr>
        <w:t>A</w:t>
      </w:r>
      <w:r w:rsidRPr="0030085F">
        <w:rPr>
          <w:rFonts w:ascii="Times New Roman" w:hAnsi="Times New Roman"/>
          <w:sz w:val="24"/>
          <w:szCs w:val="24"/>
          <w:vertAlign w:val="superscript"/>
        </w:rPr>
        <w:t>-</w:t>
      </w:r>
      <w:r w:rsidRPr="0030085F">
        <w:rPr>
          <w:rFonts w:ascii="Times New Roman" w:hAnsi="Times New Roman"/>
          <w:sz w:val="24"/>
          <w:szCs w:val="24"/>
        </w:rPr>
        <w:t xml:space="preserve"> в реакционных центрах пурпурной бактерии </w:t>
      </w:r>
      <w:r w:rsidRPr="0030085F">
        <w:rPr>
          <w:rFonts w:ascii="Times New Roman" w:hAnsi="Times New Roman"/>
          <w:i/>
          <w:sz w:val="24"/>
          <w:szCs w:val="24"/>
          <w:lang w:val="en-US"/>
        </w:rPr>
        <w:t>Rhodobacter</w:t>
      </w:r>
      <w:r w:rsidRPr="0030085F">
        <w:rPr>
          <w:rFonts w:ascii="Times New Roman" w:hAnsi="Times New Roman"/>
          <w:i/>
          <w:sz w:val="24"/>
          <w:szCs w:val="24"/>
        </w:rPr>
        <w:t xml:space="preserve"> </w:t>
      </w:r>
      <w:r w:rsidRPr="0030085F">
        <w:rPr>
          <w:rFonts w:ascii="Times New Roman" w:hAnsi="Times New Roman"/>
          <w:i/>
          <w:sz w:val="24"/>
          <w:szCs w:val="24"/>
          <w:lang w:val="en-US"/>
        </w:rPr>
        <w:t>sphaeroides</w:t>
      </w:r>
      <w:r w:rsidRPr="00F63A2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заочно)</w:t>
      </w:r>
    </w:p>
    <w:p w:rsidR="00E401A1" w:rsidRPr="002E39A7" w:rsidRDefault="00E401A1" w:rsidP="00037D1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9E3F40">
        <w:rPr>
          <w:rFonts w:ascii="Times New Roman" w:hAnsi="Times New Roman"/>
          <w:b/>
          <w:sz w:val="24"/>
          <w:szCs w:val="24"/>
        </w:rPr>
        <w:t xml:space="preserve">Антон Грязнов, Ирина Кленина, Зоя Махнева, Андрей Москаленко, </w:t>
      </w:r>
      <w:r w:rsidRPr="002E39A7">
        <w:rPr>
          <w:rFonts w:ascii="Times New Roman" w:hAnsi="Times New Roman"/>
          <w:b/>
          <w:sz w:val="24"/>
          <w:szCs w:val="24"/>
          <w:u w:val="single"/>
        </w:rPr>
        <w:t>Иван Проскуряков</w:t>
      </w:r>
    </w:p>
    <w:p w:rsidR="00E401A1" w:rsidRPr="009E3F40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F40">
        <w:rPr>
          <w:rFonts w:ascii="Times New Roman" w:hAnsi="Times New Roman"/>
          <w:sz w:val="24"/>
          <w:szCs w:val="24"/>
        </w:rPr>
        <w:t>Деление возбуждения каротиноидов в светособирающих комплексах и модельных системах</w:t>
      </w:r>
    </w:p>
    <w:p w:rsidR="00E401A1" w:rsidRPr="009E3F40" w:rsidRDefault="00E401A1" w:rsidP="00037D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1A1" w:rsidRPr="0030085F" w:rsidRDefault="00E401A1" w:rsidP="002E39A7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</w:rPr>
        <w:t>2 секция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2A24B3">
        <w:rPr>
          <w:rFonts w:ascii="Times New Roman" w:hAnsi="Times New Roman"/>
          <w:b/>
          <w:sz w:val="24"/>
          <w:szCs w:val="24"/>
        </w:rPr>
        <w:t>Регуляция фотосинтеза</w:t>
      </w:r>
      <w:r>
        <w:rPr>
          <w:rFonts w:ascii="Times New Roman" w:hAnsi="Times New Roman"/>
          <w:b/>
          <w:sz w:val="24"/>
          <w:szCs w:val="24"/>
        </w:rPr>
        <w:t>»</w:t>
      </w:r>
      <w:r w:rsidRPr="0030085F">
        <w:rPr>
          <w:rFonts w:ascii="Times New Roman" w:hAnsi="Times New Roman"/>
          <w:b/>
          <w:sz w:val="24"/>
          <w:szCs w:val="24"/>
        </w:rPr>
        <w:t>:</w:t>
      </w:r>
    </w:p>
    <w:p w:rsidR="00E401A1" w:rsidRPr="0030085F" w:rsidRDefault="00E401A1" w:rsidP="00037D1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Марина Козулева</w:t>
      </w:r>
      <w:r w:rsidRPr="0030085F">
        <w:rPr>
          <w:rFonts w:ascii="Times New Roman" w:hAnsi="Times New Roman"/>
          <w:b/>
          <w:sz w:val="24"/>
          <w:szCs w:val="24"/>
        </w:rPr>
        <w:t xml:space="preserve">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>Механизмы генерации супероксидного радикала в хлоропластах.</w:t>
      </w:r>
    </w:p>
    <w:p w:rsidR="00E401A1" w:rsidRPr="0030085F" w:rsidRDefault="00E401A1" w:rsidP="00037D1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Сусличенко И.С.,</w:t>
      </w:r>
      <w:r w:rsidRPr="0030085F">
        <w:rPr>
          <w:rFonts w:ascii="Times New Roman" w:hAnsi="Times New Roman"/>
          <w:b/>
          <w:sz w:val="24"/>
          <w:szCs w:val="24"/>
        </w:rPr>
        <w:t xml:space="preserve"> Трубицин Б.В., Вершубский А.В., Тихонов А.Н</w:t>
      </w:r>
      <w:r w:rsidRPr="0030085F">
        <w:rPr>
          <w:rFonts w:ascii="Times New Roman" w:hAnsi="Times New Roman"/>
          <w:sz w:val="24"/>
          <w:szCs w:val="24"/>
        </w:rPr>
        <w:t xml:space="preserve">.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  <w:lang w:val="en-US"/>
        </w:rPr>
        <w:t>pH</w:t>
      </w:r>
      <w:r w:rsidRPr="0030085F">
        <w:rPr>
          <w:rFonts w:ascii="Times New Roman" w:hAnsi="Times New Roman"/>
          <w:bCs/>
          <w:sz w:val="24"/>
          <w:szCs w:val="24"/>
        </w:rPr>
        <w:t xml:space="preserve">-зависимая регуляция электронного транспорта в хлоропластах </w:t>
      </w:r>
      <w:r w:rsidRPr="0030085F">
        <w:rPr>
          <w:rFonts w:ascii="Times New Roman" w:hAnsi="Times New Roman"/>
          <w:bCs/>
          <w:i/>
          <w:iCs/>
          <w:sz w:val="24"/>
          <w:szCs w:val="24"/>
          <w:lang w:val="en-US"/>
        </w:rPr>
        <w:t>in</w:t>
      </w:r>
      <w:r w:rsidRPr="0030085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i/>
          <w:iCs/>
          <w:sz w:val="24"/>
          <w:szCs w:val="24"/>
          <w:lang w:val="en-US"/>
        </w:rPr>
        <w:t>situ</w:t>
      </w:r>
      <w:r w:rsidRPr="0030085F">
        <w:rPr>
          <w:rFonts w:ascii="Times New Roman" w:hAnsi="Times New Roman"/>
          <w:bCs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30085F">
        <w:rPr>
          <w:rFonts w:ascii="Times New Roman" w:hAnsi="Times New Roman"/>
          <w:bCs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i/>
          <w:iCs/>
          <w:sz w:val="24"/>
          <w:szCs w:val="24"/>
          <w:lang w:val="en-US"/>
        </w:rPr>
        <w:t>in</w:t>
      </w:r>
      <w:r w:rsidRPr="0030085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i/>
          <w:iCs/>
          <w:sz w:val="24"/>
          <w:szCs w:val="24"/>
          <w:lang w:val="en-US"/>
        </w:rPr>
        <w:t>silico</w:t>
      </w:r>
      <w:r w:rsidRPr="0030085F">
        <w:rPr>
          <w:rFonts w:ascii="Times New Roman" w:hAnsi="Times New Roman"/>
          <w:bCs/>
          <w:sz w:val="24"/>
          <w:szCs w:val="24"/>
        </w:rPr>
        <w:t>: неинвазивный метод регистрации электронного переноса между фотосистемами.</w:t>
      </w:r>
    </w:p>
    <w:p w:rsidR="00E401A1" w:rsidRPr="0030085F" w:rsidRDefault="00E401A1" w:rsidP="00037D1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</w:rPr>
        <w:t xml:space="preserve">Лира Давлетшина, </w:t>
      </w:r>
      <w:r w:rsidRPr="00A42419">
        <w:rPr>
          <w:rFonts w:ascii="Times New Roman" w:hAnsi="Times New Roman"/>
          <w:b/>
          <w:sz w:val="24"/>
          <w:szCs w:val="24"/>
          <w:u w:val="single"/>
        </w:rPr>
        <w:t>Алексей Локтюшкин</w:t>
      </w:r>
      <w:r w:rsidRPr="0030085F">
        <w:rPr>
          <w:rFonts w:ascii="Times New Roman" w:hAnsi="Times New Roman"/>
          <w:b/>
          <w:sz w:val="24"/>
          <w:szCs w:val="24"/>
        </w:rPr>
        <w:t xml:space="preserve">, Елена Ловягина, Борис Сёмин.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 xml:space="preserve">Взаимосвязь между структурным переходом в марганцевом кластере фотосистемы 2 при рН 5,7 и </w:t>
      </w:r>
      <w:r w:rsidRPr="0030085F">
        <w:rPr>
          <w:rFonts w:ascii="Times New Roman" w:hAnsi="Times New Roman"/>
          <w:bCs/>
          <w:sz w:val="24"/>
          <w:szCs w:val="24"/>
          <w:lang w:val="en-US"/>
        </w:rPr>
        <w:t>ee</w:t>
      </w:r>
      <w:r w:rsidRPr="0030085F">
        <w:rPr>
          <w:rFonts w:ascii="Times New Roman" w:hAnsi="Times New Roman"/>
          <w:bCs/>
          <w:sz w:val="24"/>
          <w:szCs w:val="24"/>
        </w:rPr>
        <w:t xml:space="preserve"> устойчивостью к фотоингибированию и термоинактивации.</w:t>
      </w:r>
    </w:p>
    <w:p w:rsidR="00E401A1" w:rsidRPr="0030085F" w:rsidRDefault="00E401A1" w:rsidP="00037D1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Анна Шукшина</w:t>
      </w:r>
      <w:r w:rsidRPr="0030085F">
        <w:rPr>
          <w:rFonts w:ascii="Times New Roman" w:hAnsi="Times New Roman"/>
          <w:b/>
          <w:sz w:val="24"/>
          <w:szCs w:val="24"/>
        </w:rPr>
        <w:t xml:space="preserve">, Василий Терентьев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 xml:space="preserve">Влияние белка карбоангидразы </w:t>
      </w:r>
      <w:r w:rsidRPr="0030085F">
        <w:rPr>
          <w:rFonts w:ascii="Times New Roman" w:hAnsi="Times New Roman"/>
          <w:bCs/>
          <w:sz w:val="24"/>
          <w:szCs w:val="24"/>
          <w:lang w:val="en-US"/>
        </w:rPr>
        <w:t>CAH</w:t>
      </w:r>
      <w:r w:rsidRPr="0030085F">
        <w:rPr>
          <w:rFonts w:ascii="Times New Roman" w:hAnsi="Times New Roman"/>
          <w:bCs/>
          <w:sz w:val="24"/>
          <w:szCs w:val="24"/>
        </w:rPr>
        <w:t xml:space="preserve">3 на структурно-функциональное состояние водоокисляющего комплекса фотосистемы 2 из </w:t>
      </w:r>
      <w:r w:rsidRPr="0030085F">
        <w:rPr>
          <w:rFonts w:ascii="Times New Roman" w:hAnsi="Times New Roman"/>
          <w:bCs/>
          <w:i/>
          <w:sz w:val="24"/>
          <w:szCs w:val="24"/>
          <w:lang w:val="en-US"/>
        </w:rPr>
        <w:t>Chlamydomonas</w:t>
      </w:r>
      <w:r w:rsidRPr="003008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i/>
          <w:sz w:val="24"/>
          <w:szCs w:val="24"/>
          <w:lang w:val="en-US"/>
        </w:rPr>
        <w:t>reinhardtii</w:t>
      </w:r>
      <w:r w:rsidRPr="0030085F">
        <w:rPr>
          <w:rFonts w:ascii="Times New Roman" w:hAnsi="Times New Roman"/>
          <w:bCs/>
          <w:sz w:val="24"/>
          <w:szCs w:val="24"/>
        </w:rPr>
        <w:t>.</w:t>
      </w:r>
    </w:p>
    <w:p w:rsidR="00E401A1" w:rsidRPr="0030085F" w:rsidRDefault="00E401A1" w:rsidP="00037D1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Е.А. Слуцкая,</w:t>
      </w:r>
      <w:r w:rsidRPr="0030085F">
        <w:rPr>
          <w:rFonts w:ascii="Times New Roman" w:hAnsi="Times New Roman"/>
          <w:b/>
          <w:sz w:val="24"/>
          <w:szCs w:val="24"/>
        </w:rPr>
        <w:t xml:space="preserve"> А.В. Степано</w:t>
      </w:r>
      <w:r>
        <w:rPr>
          <w:rFonts w:ascii="Times New Roman" w:hAnsi="Times New Roman"/>
          <w:b/>
          <w:sz w:val="24"/>
          <w:szCs w:val="24"/>
        </w:rPr>
        <w:t>в, Н.Н. Случанко, Е.Г. Максимов</w:t>
      </w:r>
      <w:r w:rsidRPr="0030085F">
        <w:rPr>
          <w:rFonts w:ascii="Times New Roman" w:hAnsi="Times New Roman"/>
          <w:b/>
          <w:sz w:val="24"/>
          <w:szCs w:val="24"/>
        </w:rPr>
        <w:t xml:space="preserve">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Разработка модульной системы для адресной доставки каротиноидов на основе</w:t>
      </w:r>
      <w:r w:rsidRPr="003008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sz w:val="24"/>
          <w:szCs w:val="24"/>
        </w:rPr>
        <w:t xml:space="preserve">водорастворимого цианобактериального каротинопротеина </w:t>
      </w:r>
      <w:r w:rsidRPr="0030085F">
        <w:rPr>
          <w:rFonts w:ascii="Times New Roman" w:hAnsi="Times New Roman"/>
          <w:bCs/>
          <w:i/>
          <w:sz w:val="24"/>
          <w:szCs w:val="24"/>
        </w:rPr>
        <w:t>Anabaena sp.</w:t>
      </w:r>
      <w:r w:rsidRPr="0030085F">
        <w:rPr>
          <w:rFonts w:ascii="Times New Roman" w:hAnsi="Times New Roman"/>
          <w:bCs/>
          <w:sz w:val="24"/>
          <w:szCs w:val="24"/>
        </w:rPr>
        <w:t xml:space="preserve"> PCC 7120.</w:t>
      </w:r>
    </w:p>
    <w:p w:rsidR="00E401A1" w:rsidRPr="0030085F" w:rsidRDefault="00E401A1" w:rsidP="00037D1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Наталья Шамаль</w:t>
      </w:r>
      <w:r w:rsidRPr="003008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>Влияние раздражителей разной природы на синтез фотосинтетических пигментов в этиолированных ростках злаковых культур на свету.</w:t>
      </w:r>
    </w:p>
    <w:p w:rsidR="00E401A1" w:rsidRPr="0030085F" w:rsidRDefault="00E401A1" w:rsidP="00037D1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Сергей Х</w:t>
      </w:r>
      <w:r>
        <w:rPr>
          <w:rFonts w:ascii="Times New Roman" w:hAnsi="Times New Roman"/>
          <w:b/>
          <w:sz w:val="24"/>
          <w:szCs w:val="24"/>
          <w:u w:val="single"/>
        </w:rPr>
        <w:t>рущёв</w:t>
      </w:r>
      <w:r w:rsidRPr="0030085F">
        <w:rPr>
          <w:rFonts w:ascii="Times New Roman" w:hAnsi="Times New Roman"/>
          <w:b/>
          <w:sz w:val="24"/>
          <w:szCs w:val="24"/>
        </w:rPr>
        <w:t>, Владимир Ф</w:t>
      </w:r>
      <w:r>
        <w:rPr>
          <w:rFonts w:ascii="Times New Roman" w:hAnsi="Times New Roman"/>
          <w:b/>
          <w:sz w:val="24"/>
          <w:szCs w:val="24"/>
        </w:rPr>
        <w:t>ёдоров</w:t>
      </w:r>
      <w:r w:rsidRPr="0030085F">
        <w:rPr>
          <w:rFonts w:ascii="Times New Roman" w:hAnsi="Times New Roman"/>
          <w:b/>
          <w:sz w:val="24"/>
          <w:szCs w:val="24"/>
        </w:rPr>
        <w:t>, Алексей М</w:t>
      </w:r>
      <w:r>
        <w:rPr>
          <w:rFonts w:ascii="Times New Roman" w:hAnsi="Times New Roman"/>
          <w:b/>
          <w:sz w:val="24"/>
          <w:szCs w:val="24"/>
        </w:rPr>
        <w:t>аслаков</w:t>
      </w:r>
      <w:r w:rsidRPr="0030085F">
        <w:rPr>
          <w:rFonts w:ascii="Times New Roman" w:hAnsi="Times New Roman"/>
          <w:b/>
          <w:sz w:val="24"/>
          <w:szCs w:val="24"/>
        </w:rPr>
        <w:t>, Татьяна П</w:t>
      </w:r>
      <w:r>
        <w:rPr>
          <w:rFonts w:ascii="Times New Roman" w:hAnsi="Times New Roman"/>
          <w:b/>
          <w:sz w:val="24"/>
          <w:szCs w:val="24"/>
        </w:rPr>
        <w:t>люснина</w:t>
      </w:r>
      <w:r w:rsidRPr="0030085F">
        <w:rPr>
          <w:rFonts w:ascii="Times New Roman" w:hAnsi="Times New Roman"/>
          <w:b/>
          <w:sz w:val="24"/>
          <w:szCs w:val="24"/>
        </w:rPr>
        <w:t>, Илья К</w:t>
      </w:r>
      <w:r>
        <w:rPr>
          <w:rFonts w:ascii="Times New Roman" w:hAnsi="Times New Roman"/>
          <w:b/>
          <w:sz w:val="24"/>
          <w:szCs w:val="24"/>
        </w:rPr>
        <w:t>оваленко</w:t>
      </w:r>
      <w:r w:rsidRPr="0030085F">
        <w:rPr>
          <w:rFonts w:ascii="Times New Roman" w:hAnsi="Times New Roman"/>
          <w:b/>
          <w:sz w:val="24"/>
          <w:szCs w:val="24"/>
        </w:rPr>
        <w:t>, Галина Р</w:t>
      </w:r>
      <w:r>
        <w:rPr>
          <w:rFonts w:ascii="Times New Roman" w:hAnsi="Times New Roman"/>
          <w:b/>
          <w:sz w:val="24"/>
          <w:szCs w:val="24"/>
        </w:rPr>
        <w:t>изниченко</w:t>
      </w:r>
      <w:r w:rsidRPr="0030085F">
        <w:rPr>
          <w:rFonts w:ascii="Times New Roman" w:hAnsi="Times New Roman"/>
          <w:b/>
          <w:sz w:val="24"/>
          <w:szCs w:val="24"/>
        </w:rPr>
        <w:t>, Андрей Р</w:t>
      </w:r>
      <w:r>
        <w:rPr>
          <w:rFonts w:ascii="Times New Roman" w:hAnsi="Times New Roman"/>
          <w:b/>
          <w:sz w:val="24"/>
          <w:szCs w:val="24"/>
        </w:rPr>
        <w:t>убин</w:t>
      </w:r>
      <w:r w:rsidRPr="0030085F">
        <w:rPr>
          <w:rFonts w:ascii="Times New Roman" w:hAnsi="Times New Roman"/>
          <w:b/>
          <w:sz w:val="24"/>
          <w:szCs w:val="24"/>
        </w:rPr>
        <w:t xml:space="preserve">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>Моделирование фотосинтетического переноса электронов: от взаимодействия отдельных молекул к агентной модели хлоропласта.</w:t>
      </w:r>
    </w:p>
    <w:p w:rsidR="00E401A1" w:rsidRPr="0030085F" w:rsidRDefault="00E401A1" w:rsidP="00037D1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Т.Н.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085F">
        <w:rPr>
          <w:rFonts w:ascii="Times New Roman" w:hAnsi="Times New Roman"/>
          <w:b/>
          <w:sz w:val="24"/>
          <w:szCs w:val="24"/>
          <w:u w:val="single"/>
        </w:rPr>
        <w:t>Викс</w:t>
      </w:r>
      <w:r w:rsidRPr="0030085F">
        <w:rPr>
          <w:rFonts w:ascii="Times New Roman" w:hAnsi="Times New Roman"/>
          <w:b/>
          <w:sz w:val="24"/>
          <w:szCs w:val="24"/>
        </w:rPr>
        <w:t xml:space="preserve">, Л.Ф. Кабашникова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 xml:space="preserve">Влияние патогенного гриба </w:t>
      </w:r>
      <w:r w:rsidRPr="0030085F">
        <w:rPr>
          <w:rFonts w:ascii="Times New Roman" w:hAnsi="Times New Roman"/>
          <w:i/>
          <w:sz w:val="24"/>
          <w:szCs w:val="24"/>
        </w:rPr>
        <w:t>Bipolaris sorokiniana</w:t>
      </w:r>
      <w:r w:rsidRPr="0030085F">
        <w:rPr>
          <w:rFonts w:ascii="Times New Roman" w:hAnsi="Times New Roman"/>
          <w:sz w:val="24"/>
          <w:szCs w:val="24"/>
        </w:rPr>
        <w:t xml:space="preserve"> на фотосинтетическую активность проростков ярового ячменя разного возраста.</w:t>
      </w:r>
    </w:p>
    <w:p w:rsidR="00E401A1" w:rsidRPr="0030085F" w:rsidRDefault="00E401A1" w:rsidP="00037D1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Маргарита Родионова,</w:t>
      </w:r>
      <w:r w:rsidRPr="0030085F">
        <w:rPr>
          <w:rFonts w:ascii="Times New Roman" w:hAnsi="Times New Roman"/>
          <w:b/>
          <w:sz w:val="24"/>
          <w:szCs w:val="24"/>
        </w:rPr>
        <w:t xml:space="preserve"> Лейла Халилова, Сергей Жармухамедов, Мехмед Караджан, Нуркан Караджан, Владимир Креславский, Салех Алвасел, Сул</w:t>
      </w:r>
      <w:r>
        <w:rPr>
          <w:rFonts w:ascii="Times New Roman" w:hAnsi="Times New Roman"/>
          <w:b/>
          <w:sz w:val="24"/>
          <w:szCs w:val="24"/>
        </w:rPr>
        <w:t>ейман Аллахвердиев</w:t>
      </w:r>
      <w:r w:rsidRPr="0030085F">
        <w:rPr>
          <w:rFonts w:ascii="Times New Roman" w:hAnsi="Times New Roman"/>
          <w:b/>
          <w:sz w:val="24"/>
          <w:szCs w:val="24"/>
        </w:rPr>
        <w:t xml:space="preserve">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Синтетические металлоорганические комплексы на основе двухвалентной меди ингибируют фотохимическую активность фотосистемы 2 на уровне реакционного центра.</w:t>
      </w:r>
    </w:p>
    <w:p w:rsidR="00E401A1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1A1" w:rsidRPr="0030085F" w:rsidRDefault="00E401A1" w:rsidP="002E39A7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</w:rPr>
        <w:t>3 секция</w:t>
      </w:r>
      <w:r>
        <w:rPr>
          <w:rFonts w:ascii="Times New Roman" w:hAnsi="Times New Roman"/>
          <w:b/>
          <w:sz w:val="24"/>
          <w:szCs w:val="24"/>
        </w:rPr>
        <w:t xml:space="preserve"> «Фоторецепция»:</w:t>
      </w:r>
    </w:p>
    <w:p w:rsidR="00E401A1" w:rsidRPr="00CF65D7" w:rsidRDefault="00E401A1" w:rsidP="002E39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E39A7">
        <w:rPr>
          <w:rFonts w:ascii="Times New Roman" w:hAnsi="Times New Roman"/>
          <w:sz w:val="24"/>
          <w:szCs w:val="24"/>
        </w:rPr>
        <w:t>1.</w:t>
      </w:r>
      <w:r w:rsidRPr="002E39A7">
        <w:rPr>
          <w:rFonts w:ascii="Times New Roman" w:hAnsi="Times New Roman"/>
          <w:sz w:val="24"/>
          <w:szCs w:val="24"/>
        </w:rPr>
        <w:tab/>
      </w:r>
      <w:r w:rsidRPr="00CF65D7">
        <w:rPr>
          <w:rFonts w:ascii="Times New Roman" w:hAnsi="Times New Roman"/>
          <w:b/>
          <w:sz w:val="24"/>
          <w:szCs w:val="24"/>
          <w:u w:val="single"/>
        </w:rPr>
        <w:t>Александра Худякова</w:t>
      </w:r>
      <w:r w:rsidRPr="00CF65D7">
        <w:rPr>
          <w:rFonts w:ascii="Times New Roman" w:hAnsi="Times New Roman"/>
          <w:b/>
          <w:sz w:val="24"/>
          <w:szCs w:val="24"/>
        </w:rPr>
        <w:t xml:space="preserve">, Павел Пашковский, Валерия Строкина, Владимир Креславский </w:t>
      </w:r>
    </w:p>
    <w:p w:rsidR="00E401A1" w:rsidRPr="00CF65D7" w:rsidRDefault="00E401A1" w:rsidP="00A42419">
      <w:pPr>
        <w:pStyle w:val="BodyText"/>
        <w:spacing w:after="0"/>
        <w:rPr>
          <w:bCs/>
          <w:lang w:eastAsia="en-US"/>
        </w:rPr>
      </w:pPr>
      <w:r w:rsidRPr="00CF65D7">
        <w:rPr>
          <w:bCs/>
          <w:lang w:eastAsia="en-US"/>
        </w:rPr>
        <w:t xml:space="preserve">Роль криптохрома 1 в стрессоустойчивости фотосинтетического аппарата растений </w:t>
      </w:r>
      <w:r w:rsidRPr="00CF65D7">
        <w:rPr>
          <w:bCs/>
          <w:i/>
          <w:lang w:eastAsia="en-US"/>
        </w:rPr>
        <w:t>Arabidopsis thaliana</w:t>
      </w:r>
      <w:r w:rsidRPr="00CF65D7">
        <w:rPr>
          <w:bCs/>
          <w:lang w:eastAsia="en-US"/>
        </w:rPr>
        <w:t xml:space="preserve"> в различных световых условиях</w:t>
      </w:r>
    </w:p>
    <w:p w:rsidR="00E401A1" w:rsidRPr="00CF65D7" w:rsidRDefault="00E401A1" w:rsidP="00CF65D7">
      <w:pPr>
        <w:pStyle w:val="BodyText"/>
        <w:spacing w:after="0"/>
        <w:rPr>
          <w:b/>
          <w:bCs/>
          <w:caps/>
        </w:rPr>
      </w:pPr>
      <w:r w:rsidRPr="00CF65D7">
        <w:t>2.</w:t>
      </w:r>
      <w:r w:rsidRPr="00CF65D7">
        <w:tab/>
      </w:r>
      <w:r w:rsidRPr="00CF65D7">
        <w:rPr>
          <w:b/>
          <w:u w:val="single"/>
        </w:rPr>
        <w:t>Артемий Суханов</w:t>
      </w:r>
      <w:r w:rsidRPr="00CF65D7">
        <w:rPr>
          <w:b/>
        </w:rPr>
        <w:t>, Елена Спирина, Лада Петровская, Елизавета Ривкина</w:t>
      </w:r>
    </w:p>
    <w:p w:rsidR="00E401A1" w:rsidRPr="00CF65D7" w:rsidRDefault="00E401A1" w:rsidP="00A42419">
      <w:pPr>
        <w:pStyle w:val="BodyText"/>
        <w:spacing w:after="0"/>
        <w:rPr>
          <w:bCs/>
        </w:rPr>
      </w:pPr>
      <w:r w:rsidRPr="00CF65D7">
        <w:rPr>
          <w:b/>
          <w:bCs/>
          <w:caps/>
        </w:rPr>
        <w:t xml:space="preserve"> </w:t>
      </w:r>
      <w:r w:rsidRPr="00CF65D7">
        <w:rPr>
          <w:bCs/>
        </w:rPr>
        <w:t xml:space="preserve">Влияние условий культивирования на экспрессию гена родопсина </w:t>
      </w:r>
      <w:r w:rsidRPr="00CF65D7">
        <w:rPr>
          <w:bCs/>
          <w:i/>
          <w:iCs/>
        </w:rPr>
        <w:t>Exiguobacterium sibiricum</w:t>
      </w:r>
    </w:p>
    <w:p w:rsidR="00E401A1" w:rsidRPr="00CF65D7" w:rsidRDefault="00E401A1" w:rsidP="00CF65D7">
      <w:pPr>
        <w:spacing w:after="0"/>
        <w:rPr>
          <w:rFonts w:ascii="Times New Roman" w:hAnsi="Times New Roman"/>
          <w:b/>
          <w:iCs/>
          <w:sz w:val="24"/>
          <w:szCs w:val="24"/>
          <w:vertAlign w:val="superscript"/>
        </w:rPr>
      </w:pPr>
      <w:r w:rsidRPr="002E39A7">
        <w:rPr>
          <w:rFonts w:ascii="Times New Roman" w:hAnsi="Times New Roman"/>
          <w:sz w:val="24"/>
          <w:szCs w:val="24"/>
        </w:rPr>
        <w:t>3.</w:t>
      </w:r>
      <w:r w:rsidRPr="00CF65D7">
        <w:rPr>
          <w:b/>
        </w:rPr>
        <w:t xml:space="preserve"> </w:t>
      </w:r>
      <w:r w:rsidRPr="00CA601E">
        <w:rPr>
          <w:b/>
        </w:rPr>
        <w:tab/>
      </w:r>
      <w:r w:rsidRPr="00CF65D7">
        <w:rPr>
          <w:rFonts w:ascii="Times New Roman" w:hAnsi="Times New Roman"/>
          <w:b/>
          <w:sz w:val="24"/>
          <w:szCs w:val="24"/>
          <w:u w:val="single"/>
        </w:rPr>
        <w:t>А</w:t>
      </w:r>
      <w:r w:rsidRPr="00CA601E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5D7">
        <w:rPr>
          <w:rFonts w:ascii="Times New Roman" w:hAnsi="Times New Roman"/>
          <w:b/>
          <w:sz w:val="24"/>
          <w:szCs w:val="24"/>
          <w:u w:val="single"/>
        </w:rPr>
        <w:t>Е</w:t>
      </w:r>
      <w:r w:rsidRPr="00CA601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CF65D7">
        <w:rPr>
          <w:rFonts w:ascii="Times New Roman" w:hAnsi="Times New Roman"/>
          <w:b/>
          <w:sz w:val="24"/>
          <w:szCs w:val="24"/>
          <w:u w:val="single"/>
        </w:rPr>
        <w:t>Донцов</w:t>
      </w:r>
      <w:r w:rsidRPr="00CA601E">
        <w:rPr>
          <w:rFonts w:ascii="Times New Roman" w:hAnsi="Times New Roman"/>
          <w:b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sz w:val="24"/>
          <w:szCs w:val="24"/>
        </w:rPr>
        <w:t>М</w:t>
      </w:r>
      <w:r w:rsidRPr="00CA601E">
        <w:rPr>
          <w:rFonts w:ascii="Times New Roman" w:hAnsi="Times New Roman"/>
          <w:b/>
          <w:sz w:val="24"/>
          <w:szCs w:val="24"/>
        </w:rPr>
        <w:t>.</w:t>
      </w:r>
      <w:r w:rsidRPr="00CF65D7">
        <w:rPr>
          <w:rFonts w:ascii="Times New Roman" w:hAnsi="Times New Roman"/>
          <w:b/>
          <w:sz w:val="24"/>
          <w:szCs w:val="24"/>
        </w:rPr>
        <w:t>А</w:t>
      </w:r>
      <w:r w:rsidRPr="00CA601E">
        <w:rPr>
          <w:rFonts w:ascii="Times New Roman" w:hAnsi="Times New Roman"/>
          <w:b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sz w:val="24"/>
          <w:szCs w:val="24"/>
        </w:rPr>
        <w:t>Яковлева</w:t>
      </w:r>
      <w:r w:rsidRPr="00CA601E">
        <w:rPr>
          <w:rFonts w:ascii="Times New Roman" w:hAnsi="Times New Roman"/>
          <w:b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sz w:val="24"/>
          <w:szCs w:val="24"/>
        </w:rPr>
        <w:t>Н</w:t>
      </w:r>
      <w:r w:rsidRPr="00CA601E">
        <w:rPr>
          <w:rFonts w:ascii="Times New Roman" w:hAnsi="Times New Roman"/>
          <w:b/>
          <w:sz w:val="24"/>
          <w:szCs w:val="24"/>
        </w:rPr>
        <w:t>.</w:t>
      </w:r>
      <w:r w:rsidRPr="00CF65D7">
        <w:rPr>
          <w:rFonts w:ascii="Times New Roman" w:hAnsi="Times New Roman"/>
          <w:b/>
          <w:sz w:val="24"/>
          <w:szCs w:val="24"/>
        </w:rPr>
        <w:t>Н</w:t>
      </w:r>
      <w:r w:rsidRPr="00CA601E">
        <w:rPr>
          <w:rFonts w:ascii="Times New Roman" w:hAnsi="Times New Roman"/>
          <w:b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sz w:val="24"/>
          <w:szCs w:val="24"/>
        </w:rPr>
        <w:t>Трофимова</w:t>
      </w:r>
      <w:r w:rsidRPr="00CA601E">
        <w:rPr>
          <w:rFonts w:ascii="Times New Roman" w:hAnsi="Times New Roman"/>
          <w:b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sz w:val="24"/>
          <w:szCs w:val="24"/>
        </w:rPr>
        <w:t>Н</w:t>
      </w:r>
      <w:r w:rsidRPr="00CA601E">
        <w:rPr>
          <w:rFonts w:ascii="Times New Roman" w:hAnsi="Times New Roman"/>
          <w:b/>
          <w:sz w:val="24"/>
          <w:szCs w:val="24"/>
        </w:rPr>
        <w:t>.</w:t>
      </w:r>
      <w:r w:rsidRPr="00CF65D7">
        <w:rPr>
          <w:rFonts w:ascii="Times New Roman" w:hAnsi="Times New Roman"/>
          <w:b/>
          <w:sz w:val="24"/>
          <w:szCs w:val="24"/>
        </w:rPr>
        <w:t>Л</w:t>
      </w:r>
      <w:r w:rsidRPr="00CA601E">
        <w:rPr>
          <w:rFonts w:ascii="Times New Roman" w:hAnsi="Times New Roman"/>
          <w:b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sz w:val="24"/>
          <w:szCs w:val="24"/>
        </w:rPr>
        <w:t>Сакина</w:t>
      </w:r>
      <w:r w:rsidRPr="00CA601E">
        <w:rPr>
          <w:rFonts w:ascii="Times New Roman" w:hAnsi="Times New Roman"/>
          <w:b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sz w:val="24"/>
          <w:szCs w:val="24"/>
        </w:rPr>
        <w:t>А</w:t>
      </w:r>
      <w:r w:rsidRPr="00CA601E">
        <w:rPr>
          <w:rFonts w:ascii="Times New Roman" w:hAnsi="Times New Roman"/>
          <w:b/>
          <w:sz w:val="24"/>
          <w:szCs w:val="24"/>
        </w:rPr>
        <w:t>.</w:t>
      </w:r>
      <w:r w:rsidRPr="00CF65D7">
        <w:rPr>
          <w:rFonts w:ascii="Times New Roman" w:hAnsi="Times New Roman"/>
          <w:b/>
          <w:sz w:val="24"/>
          <w:szCs w:val="24"/>
        </w:rPr>
        <w:t>А</w:t>
      </w:r>
      <w:r w:rsidRPr="00CA601E">
        <w:rPr>
          <w:rFonts w:ascii="Times New Roman" w:hAnsi="Times New Roman"/>
          <w:b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sz w:val="24"/>
          <w:szCs w:val="24"/>
        </w:rPr>
        <w:t>Гулин</w:t>
      </w:r>
      <w:r w:rsidRPr="00CA60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CA601E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CF65D7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CA601E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bCs/>
          <w:iCs/>
          <w:sz w:val="24"/>
          <w:szCs w:val="24"/>
        </w:rPr>
        <w:t>Айбуш</w:t>
      </w:r>
      <w:r w:rsidRPr="00CA60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bCs/>
          <w:iCs/>
          <w:sz w:val="24"/>
          <w:szCs w:val="24"/>
        </w:rPr>
        <w:t>Ф</w:t>
      </w:r>
      <w:r w:rsidRPr="00CA601E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CF65D7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CA601E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bCs/>
          <w:iCs/>
          <w:sz w:val="24"/>
          <w:szCs w:val="24"/>
        </w:rPr>
        <w:t>Гостев</w:t>
      </w:r>
      <w:r w:rsidRPr="00CA601E">
        <w:rPr>
          <w:rFonts w:ascii="Times New Roman" w:hAnsi="Times New Roman"/>
          <w:b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CA601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F65D7"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CA601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color w:val="000000"/>
          <w:sz w:val="24"/>
          <w:szCs w:val="24"/>
        </w:rPr>
        <w:t>Хубецова</w:t>
      </w:r>
      <w:r w:rsidRPr="00CA601E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iCs/>
          <w:sz w:val="24"/>
          <w:szCs w:val="24"/>
        </w:rPr>
        <w:t>С</w:t>
      </w:r>
      <w:r w:rsidRPr="00CA601E">
        <w:rPr>
          <w:rFonts w:ascii="Times New Roman" w:hAnsi="Times New Roman"/>
          <w:b/>
          <w:iCs/>
          <w:sz w:val="24"/>
          <w:szCs w:val="24"/>
        </w:rPr>
        <w:t>.</w:t>
      </w:r>
      <w:r w:rsidRPr="00CF65D7">
        <w:rPr>
          <w:rFonts w:ascii="Times New Roman" w:hAnsi="Times New Roman"/>
          <w:b/>
          <w:iCs/>
          <w:sz w:val="24"/>
          <w:szCs w:val="24"/>
        </w:rPr>
        <w:t>А</w:t>
      </w:r>
      <w:r w:rsidRPr="00CA601E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iCs/>
          <w:sz w:val="24"/>
          <w:szCs w:val="24"/>
        </w:rPr>
        <w:t>Борзенок</w:t>
      </w:r>
      <w:r w:rsidRPr="00CA601E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iCs/>
          <w:sz w:val="24"/>
          <w:szCs w:val="24"/>
        </w:rPr>
        <w:t>Т</w:t>
      </w:r>
      <w:r w:rsidRPr="00CA601E">
        <w:rPr>
          <w:rFonts w:ascii="Times New Roman" w:hAnsi="Times New Roman"/>
          <w:b/>
          <w:iCs/>
          <w:sz w:val="24"/>
          <w:szCs w:val="24"/>
        </w:rPr>
        <w:t>.</w:t>
      </w:r>
      <w:r w:rsidRPr="00CF65D7">
        <w:rPr>
          <w:rFonts w:ascii="Times New Roman" w:hAnsi="Times New Roman"/>
          <w:b/>
          <w:iCs/>
          <w:sz w:val="24"/>
          <w:szCs w:val="24"/>
        </w:rPr>
        <w:t>Б</w:t>
      </w:r>
      <w:r w:rsidRPr="00CA601E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iCs/>
          <w:sz w:val="24"/>
          <w:szCs w:val="24"/>
        </w:rPr>
        <w:t>Фельдман</w:t>
      </w:r>
      <w:r w:rsidRPr="00CA601E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CF65D7">
        <w:rPr>
          <w:rFonts w:ascii="Times New Roman" w:hAnsi="Times New Roman"/>
          <w:b/>
          <w:iCs/>
          <w:sz w:val="24"/>
          <w:szCs w:val="24"/>
        </w:rPr>
        <w:t>М</w:t>
      </w:r>
      <w:r w:rsidRPr="00CA601E">
        <w:rPr>
          <w:rFonts w:ascii="Times New Roman" w:hAnsi="Times New Roman"/>
          <w:b/>
          <w:iCs/>
          <w:sz w:val="24"/>
          <w:szCs w:val="24"/>
        </w:rPr>
        <w:t>.</w:t>
      </w:r>
      <w:r w:rsidRPr="00CF65D7">
        <w:rPr>
          <w:rFonts w:ascii="Times New Roman" w:hAnsi="Times New Roman"/>
          <w:b/>
          <w:iCs/>
          <w:sz w:val="24"/>
          <w:szCs w:val="24"/>
        </w:rPr>
        <w:t>А</w:t>
      </w:r>
      <w:r w:rsidRPr="00CA601E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CF65D7">
        <w:rPr>
          <w:rFonts w:ascii="Times New Roman" w:hAnsi="Times New Roman"/>
          <w:b/>
          <w:iCs/>
          <w:sz w:val="24"/>
          <w:szCs w:val="24"/>
        </w:rPr>
        <w:t>Островский</w:t>
      </w:r>
    </w:p>
    <w:p w:rsidR="00E401A1" w:rsidRPr="00CF65D7" w:rsidRDefault="00E401A1" w:rsidP="00CF65D7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F65D7">
        <w:rPr>
          <w:bCs/>
          <w:color w:val="000000"/>
        </w:rPr>
        <w:t>Водорастворимые продукты фотоокислительной деструкции А2Е и липофусциновых гранул ретинального пигментного эпителия глаза человека вызывают модификацию белков в темноте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1A1" w:rsidRPr="0030085F" w:rsidRDefault="00E401A1" w:rsidP="002E39A7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</w:rPr>
        <w:t>4 секция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24B3">
        <w:rPr>
          <w:rFonts w:ascii="Times New Roman" w:hAnsi="Times New Roman"/>
          <w:b/>
          <w:sz w:val="24"/>
          <w:szCs w:val="24"/>
        </w:rPr>
        <w:t>«Фундаментальные основы фотодинамической, лазерной и PUVA терапии»: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Андрей Владимирович Белашов</w:t>
      </w:r>
      <w:r w:rsidRPr="0030085F">
        <w:rPr>
          <w:rFonts w:ascii="Times New Roman" w:hAnsi="Times New Roman"/>
          <w:b/>
          <w:sz w:val="24"/>
          <w:szCs w:val="24"/>
        </w:rPr>
        <w:t>, Анна Александровна Жихорева, Илья Константинович Литвинов, Татьяна Николаевна Беляева, Елена Сергеевна Корнилова, Ирина Владимировна Семенова, Олег Святославович Васютинский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Исследование процесса накопления фотосенсибилизатора Радахлорин в раковых и псевдонормальных клетках и их реакции на фотодинамическое воздействие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Антон С. Б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ендиткис</w:t>
      </w:r>
      <w:r w:rsidRPr="0030085F">
        <w:rPr>
          <w:rFonts w:ascii="Times New Roman" w:hAnsi="Times New Roman"/>
          <w:b/>
          <w:bCs/>
          <w:sz w:val="24"/>
          <w:szCs w:val="24"/>
        </w:rPr>
        <w:t>, Александр А. А</w:t>
      </w:r>
      <w:r>
        <w:rPr>
          <w:rFonts w:ascii="Times New Roman" w:hAnsi="Times New Roman"/>
          <w:b/>
          <w:bCs/>
          <w:sz w:val="24"/>
          <w:szCs w:val="24"/>
        </w:rPr>
        <w:t>шихмин</w:t>
      </w:r>
      <w:r w:rsidRPr="0030085F">
        <w:rPr>
          <w:rFonts w:ascii="Times New Roman" w:hAnsi="Times New Roman"/>
          <w:b/>
          <w:bCs/>
          <w:sz w:val="24"/>
          <w:szCs w:val="24"/>
        </w:rPr>
        <w:t>, Андрей А. М</w:t>
      </w:r>
      <w:r>
        <w:rPr>
          <w:rFonts w:ascii="Times New Roman" w:hAnsi="Times New Roman"/>
          <w:b/>
          <w:bCs/>
          <w:sz w:val="24"/>
          <w:szCs w:val="24"/>
        </w:rPr>
        <w:t>оскаленко</w:t>
      </w:r>
      <w:r w:rsidRPr="0030085F">
        <w:rPr>
          <w:rFonts w:ascii="Times New Roman" w:hAnsi="Times New Roman"/>
          <w:b/>
          <w:bCs/>
          <w:sz w:val="24"/>
          <w:szCs w:val="24"/>
        </w:rPr>
        <w:t xml:space="preserve">, Александр </w:t>
      </w:r>
      <w:r w:rsidRPr="0030085F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. Красновский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Каротиноид фитофлуин – эффективный УФ-А фотосенсибилизатор образования синглетного кислорода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86368">
        <w:rPr>
          <w:rFonts w:ascii="Times New Roman" w:hAnsi="Times New Roman"/>
          <w:b/>
          <w:bCs/>
          <w:sz w:val="24"/>
          <w:szCs w:val="24"/>
          <w:u w:val="single"/>
        </w:rPr>
        <w:t>Валерия Голодная</w:t>
      </w:r>
      <w:r w:rsidRPr="0030085F">
        <w:rPr>
          <w:rFonts w:ascii="Times New Roman" w:hAnsi="Times New Roman"/>
          <w:b/>
          <w:bCs/>
          <w:sz w:val="24"/>
          <w:szCs w:val="24"/>
        </w:rPr>
        <w:t>, Сергей Тихонов, Наталья Демчук, Михаил Грин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Карбоксилатные комплексы олова(IV) для комбинированной химио- и фотодинамической терапии</w:t>
      </w:r>
      <w:r>
        <w:rPr>
          <w:rFonts w:ascii="Times New Roman" w:hAnsi="Times New Roman"/>
          <w:bCs/>
          <w:sz w:val="24"/>
          <w:szCs w:val="24"/>
        </w:rPr>
        <w:t xml:space="preserve"> (заочно)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Мария Александровна Соколова</w:t>
      </w:r>
      <w:r w:rsidRPr="0030085F">
        <w:rPr>
          <w:rFonts w:ascii="Times New Roman" w:hAnsi="Times New Roman"/>
          <w:b/>
          <w:bCs/>
          <w:sz w:val="24"/>
          <w:szCs w:val="24"/>
        </w:rPr>
        <w:t xml:space="preserve">, Анастасия Александровна Игнатова, Петр Васильевич Островерхов, Анастасия Владимировна Ефременко, Михаил Александрович Грин, Андрей Федорович Миронов, Алексей Валерьевич Феофанов </w:t>
      </w:r>
      <w:r w:rsidRPr="0030085F">
        <w:rPr>
          <w:rFonts w:ascii="Times New Roman" w:hAnsi="Times New Roman"/>
          <w:bCs/>
          <w:sz w:val="24"/>
          <w:szCs w:val="24"/>
        </w:rPr>
        <w:t>Клеточные и фотодинамические свойства гуанидинового производного хлорина е6, инкапсулированного в наночастицы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r w:rsidRPr="00586368">
        <w:rPr>
          <w:rFonts w:ascii="Times New Roman" w:hAnsi="Times New Roman"/>
          <w:b/>
          <w:bCs/>
          <w:sz w:val="24"/>
          <w:szCs w:val="24"/>
          <w:u w:val="single"/>
        </w:rPr>
        <w:t>Константинова А.Н.</w:t>
      </w:r>
      <w:bookmarkEnd w:id="1"/>
      <w:r w:rsidRPr="0030085F">
        <w:rPr>
          <w:rFonts w:ascii="Times New Roman" w:hAnsi="Times New Roman"/>
          <w:b/>
          <w:bCs/>
          <w:sz w:val="24"/>
          <w:szCs w:val="24"/>
        </w:rPr>
        <w:t>, Именес-Мунгуйя И., Федоров А.К., Макринский К.И., Ермаков Ю.А., Мешков И.Н., Горбунова Ю.Г., Соколов В.С.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Катионные порфирины c фосфором (V): влияние структуры на адсорбцию и фотодинамическую активность на бислойных липидных мембранах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Сергей Летута</w:t>
      </w:r>
      <w:r w:rsidRPr="0030085F">
        <w:rPr>
          <w:rFonts w:ascii="Times New Roman" w:hAnsi="Times New Roman"/>
          <w:b/>
          <w:bCs/>
          <w:sz w:val="24"/>
          <w:szCs w:val="24"/>
        </w:rPr>
        <w:t>, Азамат Ишемгулов, Дмитрий Раздобреев, Юрий Лантух,</w:t>
      </w:r>
      <w:r w:rsidRPr="0030085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0085F">
        <w:rPr>
          <w:rFonts w:ascii="Times New Roman" w:hAnsi="Times New Roman"/>
          <w:b/>
          <w:bCs/>
          <w:sz w:val="24"/>
          <w:szCs w:val="24"/>
        </w:rPr>
        <w:t xml:space="preserve">Эскендер Алиджанов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 xml:space="preserve">Инактивация бактерий </w:t>
      </w:r>
      <w:r w:rsidRPr="0030085F">
        <w:rPr>
          <w:rFonts w:ascii="Times New Roman" w:hAnsi="Times New Roman"/>
          <w:bCs/>
          <w:i/>
          <w:sz w:val="24"/>
          <w:szCs w:val="24"/>
        </w:rPr>
        <w:t>Salmonella</w:t>
      </w:r>
      <w:r w:rsidRPr="0030085F">
        <w:rPr>
          <w:rFonts w:ascii="Times New Roman" w:hAnsi="Times New Roman"/>
          <w:bCs/>
          <w:i/>
          <w:iCs/>
          <w:sz w:val="24"/>
          <w:szCs w:val="24"/>
        </w:rPr>
        <w:t xml:space="preserve"> typhimurium</w:t>
      </w:r>
      <w:r w:rsidRPr="0030085F">
        <w:rPr>
          <w:rFonts w:ascii="Times New Roman" w:hAnsi="Times New Roman"/>
          <w:bCs/>
          <w:sz w:val="24"/>
          <w:szCs w:val="24"/>
        </w:rPr>
        <w:t xml:space="preserve"> и </w:t>
      </w:r>
      <w:r w:rsidRPr="0030085F">
        <w:rPr>
          <w:rFonts w:ascii="Times New Roman" w:hAnsi="Times New Roman"/>
          <w:bCs/>
          <w:i/>
          <w:iCs/>
          <w:sz w:val="24"/>
          <w:szCs w:val="24"/>
        </w:rPr>
        <w:t>Staphylococcus aureus</w:t>
      </w:r>
      <w:r w:rsidRPr="0030085F">
        <w:rPr>
          <w:rFonts w:ascii="Times New Roman" w:hAnsi="Times New Roman"/>
          <w:bCs/>
          <w:sz w:val="24"/>
          <w:szCs w:val="24"/>
        </w:rPr>
        <w:t xml:space="preserve"> в растворах и биопленках в присутствие сенсибилизаторов 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Петр Островерхов</w:t>
      </w:r>
      <w:r w:rsidRPr="0030085F">
        <w:rPr>
          <w:rFonts w:ascii="Times New Roman" w:hAnsi="Times New Roman"/>
          <w:b/>
          <w:bCs/>
          <w:sz w:val="24"/>
          <w:szCs w:val="24"/>
        </w:rPr>
        <w:t>, Никита Кирин, Светлана Степанькова, Анастасия Шелягина, Дарья Петрова, Евгения Ростиашвили, Михаил Грин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Природные хлорины как платформа для создания препаратов для комбинированной химиотерапии и фотодинамической терапии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Л.Б. Попова</w:t>
      </w:r>
      <w:r w:rsidRPr="0030085F">
        <w:rPr>
          <w:rFonts w:ascii="Times New Roman" w:hAnsi="Times New Roman"/>
          <w:b/>
          <w:bCs/>
          <w:sz w:val="24"/>
          <w:szCs w:val="24"/>
        </w:rPr>
        <w:t>, Е.А. Котова, Ю.Н. Антоненко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Фотодинамическое действие бенгальского розового на электрическую активность нейронов прудовика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И.</w:t>
      </w:r>
      <w:r w:rsidRPr="0030085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</w:t>
      </w: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. Серебрякова</w:t>
      </w:r>
      <w:r w:rsidRPr="0030085F">
        <w:rPr>
          <w:rFonts w:ascii="Times New Roman" w:hAnsi="Times New Roman"/>
          <w:b/>
          <w:bCs/>
          <w:sz w:val="24"/>
          <w:szCs w:val="24"/>
        </w:rPr>
        <w:t>, Ю.И. Сурков, Э.А. Генина, Е.Н. Лазарева, Я.К. Кузинова, О.М. Конопацкова, А.Н. Башкатов, В.В. Тучин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 xml:space="preserve">Применение мультимодального метода исследования новообразований кожи человека при оптическом просветлении </w:t>
      </w:r>
      <w:r w:rsidRPr="0030085F">
        <w:rPr>
          <w:rFonts w:ascii="Times New Roman" w:hAnsi="Times New Roman"/>
          <w:bCs/>
          <w:i/>
          <w:iCs/>
          <w:sz w:val="24"/>
          <w:szCs w:val="24"/>
        </w:rPr>
        <w:t>in vivo</w:t>
      </w:r>
      <w:r w:rsidRPr="0030085F">
        <w:rPr>
          <w:rFonts w:ascii="Times New Roman" w:hAnsi="Times New Roman"/>
          <w:bCs/>
          <w:sz w:val="24"/>
          <w:szCs w:val="24"/>
        </w:rPr>
        <w:t xml:space="preserve"> для </w:t>
      </w:r>
      <w:bookmarkStart w:id="2" w:name="_Hlk74218374"/>
      <w:bookmarkStart w:id="3" w:name="_Hlk74218437"/>
      <w:r w:rsidRPr="0030085F">
        <w:rPr>
          <w:rFonts w:ascii="Times New Roman" w:hAnsi="Times New Roman"/>
          <w:bCs/>
          <w:sz w:val="24"/>
          <w:szCs w:val="24"/>
        </w:rPr>
        <w:t xml:space="preserve">повышения эффективности </w:t>
      </w:r>
      <w:bookmarkEnd w:id="2"/>
      <w:bookmarkEnd w:id="3"/>
      <w:r w:rsidRPr="0030085F">
        <w:rPr>
          <w:rFonts w:ascii="Times New Roman" w:hAnsi="Times New Roman"/>
          <w:bCs/>
          <w:sz w:val="24"/>
          <w:szCs w:val="24"/>
        </w:rPr>
        <w:t>ФДТ</w:t>
      </w:r>
      <w:r w:rsidRPr="0030085F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E401A1" w:rsidRPr="00CF65D7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 xml:space="preserve">Полина Старыгина, </w:t>
      </w:r>
      <w:r w:rsidRPr="00CF65D7">
        <w:rPr>
          <w:rFonts w:ascii="Times New Roman" w:hAnsi="Times New Roman"/>
          <w:b/>
          <w:bCs/>
          <w:sz w:val="24"/>
          <w:szCs w:val="24"/>
        </w:rPr>
        <w:t>Анна Хуснутдинова, Ольга Чудакова, Анатолий Цыганков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 xml:space="preserve">Интенсификация культивирования пурпурной несерной бактерии </w:t>
      </w:r>
      <w:r w:rsidRPr="0030085F">
        <w:rPr>
          <w:rFonts w:ascii="Times New Roman" w:hAnsi="Times New Roman"/>
          <w:bCs/>
          <w:i/>
          <w:iCs/>
          <w:sz w:val="24"/>
          <w:szCs w:val="24"/>
          <w:lang w:val="en-US"/>
        </w:rPr>
        <w:t>Cereibacter</w:t>
      </w:r>
      <w:r w:rsidRPr="0030085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i/>
          <w:iCs/>
          <w:sz w:val="24"/>
          <w:szCs w:val="24"/>
          <w:lang w:val="en-US"/>
        </w:rPr>
        <w:t>sphaeroides</w:t>
      </w:r>
      <w:r w:rsidRPr="0030085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iCs/>
          <w:sz w:val="24"/>
          <w:szCs w:val="24"/>
        </w:rPr>
        <w:t xml:space="preserve">ВКМ </w:t>
      </w:r>
      <w:r w:rsidRPr="0030085F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30085F">
        <w:rPr>
          <w:rFonts w:ascii="Times New Roman" w:hAnsi="Times New Roman"/>
          <w:bCs/>
          <w:iCs/>
          <w:sz w:val="24"/>
          <w:szCs w:val="24"/>
        </w:rPr>
        <w:t>-3534</w:t>
      </w:r>
      <w:r w:rsidRPr="0030085F">
        <w:rPr>
          <w:rFonts w:ascii="Times New Roman" w:hAnsi="Times New Roman"/>
          <w:bCs/>
          <w:iCs/>
          <w:sz w:val="24"/>
          <w:szCs w:val="24"/>
          <w:lang w:val="en-US"/>
        </w:rPr>
        <w:t>D</w:t>
      </w:r>
      <w:r w:rsidRPr="0030085F">
        <w:rPr>
          <w:rFonts w:ascii="Times New Roman" w:hAnsi="Times New Roman"/>
          <w:bCs/>
          <w:iCs/>
          <w:sz w:val="24"/>
          <w:szCs w:val="24"/>
        </w:rPr>
        <w:t xml:space="preserve"> – продуцента бактериохлорофилла </w:t>
      </w:r>
      <w:r w:rsidRPr="0030085F">
        <w:rPr>
          <w:rFonts w:ascii="Times New Roman" w:hAnsi="Times New Roman"/>
          <w:bCs/>
          <w:i/>
          <w:iCs/>
          <w:sz w:val="24"/>
          <w:szCs w:val="24"/>
        </w:rPr>
        <w:t>а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Ю.И. Сурков</w:t>
      </w:r>
      <w:r w:rsidRPr="0030085F">
        <w:rPr>
          <w:rFonts w:ascii="Times New Roman" w:hAnsi="Times New Roman"/>
          <w:b/>
          <w:bCs/>
          <w:sz w:val="24"/>
          <w:szCs w:val="24"/>
        </w:rPr>
        <w:t>, И.</w:t>
      </w:r>
      <w:r w:rsidRPr="0030085F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30085F">
        <w:rPr>
          <w:rFonts w:ascii="Times New Roman" w:hAnsi="Times New Roman"/>
          <w:b/>
          <w:bCs/>
          <w:sz w:val="24"/>
          <w:szCs w:val="24"/>
        </w:rPr>
        <w:t>. Серебрякова, Э.А. Генина, А.Н. Башкатов, В.В. Тучин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Сравнительное исследование оптического просветления кожи человека с различной степенью пигментации.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Ольга Чудакова</w:t>
      </w:r>
      <w:r w:rsidRPr="0030085F">
        <w:rPr>
          <w:rFonts w:ascii="Times New Roman" w:hAnsi="Times New Roman"/>
          <w:b/>
          <w:bCs/>
          <w:sz w:val="24"/>
          <w:szCs w:val="24"/>
        </w:rPr>
        <w:t>, Анна Хуснутдинова, Татьяна Лауринавичене, Полина Старыгина, Анатолий Цыганков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 xml:space="preserve">Пурпурная несерная бактерия </w:t>
      </w:r>
      <w:r w:rsidRPr="0030085F">
        <w:rPr>
          <w:rFonts w:ascii="Times New Roman" w:hAnsi="Times New Roman"/>
          <w:bCs/>
          <w:i/>
          <w:sz w:val="24"/>
          <w:szCs w:val="24"/>
        </w:rPr>
        <w:t>Cereibacter sphaeroides</w:t>
      </w:r>
      <w:r w:rsidRPr="0030085F">
        <w:rPr>
          <w:rFonts w:ascii="Times New Roman" w:hAnsi="Times New Roman"/>
          <w:bCs/>
          <w:sz w:val="24"/>
          <w:szCs w:val="24"/>
        </w:rPr>
        <w:t xml:space="preserve"> ВКМ B-3534D – продуцент бактериохлорофилла </w:t>
      </w:r>
      <w:r w:rsidRPr="0030085F">
        <w:rPr>
          <w:rFonts w:ascii="Times New Roman" w:hAnsi="Times New Roman"/>
          <w:bCs/>
          <w:i/>
          <w:sz w:val="24"/>
          <w:szCs w:val="24"/>
        </w:rPr>
        <w:t>а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Г.С. Юстус</w:t>
      </w:r>
      <w:r w:rsidRPr="0030085F">
        <w:rPr>
          <w:rFonts w:ascii="Times New Roman" w:hAnsi="Times New Roman"/>
          <w:b/>
          <w:bCs/>
          <w:sz w:val="24"/>
          <w:szCs w:val="24"/>
        </w:rPr>
        <w:t>, Д.А. Притьмов, М.А. Грин, А.Ф. Миронов, М.А. Павлова, П.А. Панченко, О.А. Фёдорова, Н.Б. Морозова, А.Д. Плютинская, А.А. Панкратов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 xml:space="preserve">Анализ фотобиологических свойств бактериохлорин-нафталимидных конъюгатов на клетках саркомы </w:t>
      </w:r>
      <w:r w:rsidRPr="0030085F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30085F">
        <w:rPr>
          <w:rFonts w:ascii="Times New Roman" w:hAnsi="Times New Roman"/>
          <w:bCs/>
          <w:sz w:val="24"/>
          <w:szCs w:val="24"/>
        </w:rPr>
        <w:t>37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</w:rPr>
        <w:t>Александр Микулич, Антонина Третьякова, Татьяна Ананич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008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Роман Нагорный</w:t>
      </w:r>
      <w:r w:rsidRPr="0030085F">
        <w:rPr>
          <w:rFonts w:ascii="Times New Roman" w:hAnsi="Times New Roman"/>
          <w:b/>
          <w:bCs/>
          <w:sz w:val="24"/>
          <w:szCs w:val="24"/>
        </w:rPr>
        <w:t>, Игорь Леусенко, Людмила Плавская, Валерий Сысов, Ольга Дудинова, Виталий Плавский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Потенциал использования фитопрепаратов в качестве натуральных фотосенсибилизаторов для антимикробной фотодинамической терапии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Антон С. Козлов</w:t>
      </w:r>
      <w:r w:rsidRPr="0030085F">
        <w:rPr>
          <w:rFonts w:ascii="Times New Roman" w:hAnsi="Times New Roman"/>
          <w:b/>
          <w:bCs/>
          <w:sz w:val="24"/>
          <w:szCs w:val="24"/>
        </w:rPr>
        <w:t>, Ольга Н. Егорова, Олег И. Медведков, Александр А. Красновский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Исследование абсорбционных свойств молекулярного кислорода в диапазоне 810-1080 нм в аэробных растворах при физиологических условиях</w:t>
      </w:r>
    </w:p>
    <w:p w:rsidR="00E401A1" w:rsidRPr="0030085F" w:rsidRDefault="00E401A1" w:rsidP="00037D1C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Соколова Л.О.</w:t>
      </w:r>
      <w:r w:rsidRPr="0030085F">
        <w:rPr>
          <w:rFonts w:ascii="Times New Roman" w:hAnsi="Times New Roman"/>
          <w:b/>
          <w:bCs/>
          <w:sz w:val="24"/>
          <w:szCs w:val="24"/>
        </w:rPr>
        <w:t>, Палкина П.Е., Путинцева О.В., Артюхов В.Г.</w:t>
      </w:r>
    </w:p>
    <w:p w:rsidR="00E401A1" w:rsidRPr="00EC5C6E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Исследование  спектральных характеристик эритроцитов крови доноров, модифицированных широким диапазоном доз УФ-света (254 нм)</w:t>
      </w:r>
    </w:p>
    <w:p w:rsidR="00E401A1" w:rsidRPr="00926ACA" w:rsidRDefault="00E401A1" w:rsidP="00EC5C6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C5C6E">
        <w:rPr>
          <w:rFonts w:ascii="Times New Roman" w:hAnsi="Times New Roman"/>
          <w:b/>
          <w:bCs/>
          <w:sz w:val="24"/>
          <w:szCs w:val="24"/>
        </w:rPr>
        <w:t>17</w:t>
      </w:r>
      <w:r w:rsidRPr="00EC5C6E">
        <w:rPr>
          <w:rFonts w:ascii="Times New Roman" w:hAnsi="Times New Roman"/>
          <w:bCs/>
          <w:sz w:val="24"/>
          <w:szCs w:val="24"/>
        </w:rPr>
        <w:tab/>
      </w:r>
      <w:r w:rsidRPr="00926ACA">
        <w:rPr>
          <w:rFonts w:ascii="Times New Roman" w:hAnsi="Times New Roman"/>
          <w:b/>
          <w:bCs/>
          <w:sz w:val="24"/>
          <w:szCs w:val="24"/>
        </w:rPr>
        <w:t>Антон С. Б</w:t>
      </w:r>
      <w:r>
        <w:rPr>
          <w:rFonts w:ascii="Times New Roman" w:hAnsi="Times New Roman"/>
          <w:b/>
          <w:bCs/>
          <w:sz w:val="24"/>
          <w:szCs w:val="24"/>
        </w:rPr>
        <w:t>ендиткис</w:t>
      </w:r>
      <w:r w:rsidRPr="00926ACA">
        <w:rPr>
          <w:rFonts w:ascii="Times New Roman" w:hAnsi="Times New Roman"/>
          <w:b/>
          <w:bCs/>
          <w:sz w:val="24"/>
          <w:szCs w:val="24"/>
        </w:rPr>
        <w:t>, Антон С. К</w:t>
      </w:r>
      <w:r>
        <w:rPr>
          <w:rFonts w:ascii="Times New Roman" w:hAnsi="Times New Roman"/>
          <w:b/>
          <w:bCs/>
          <w:sz w:val="24"/>
          <w:szCs w:val="24"/>
        </w:rPr>
        <w:t>озлов</w:t>
      </w:r>
      <w:r w:rsidRPr="00926ACA">
        <w:rPr>
          <w:rFonts w:ascii="Times New Roman" w:hAnsi="Times New Roman"/>
          <w:b/>
          <w:bCs/>
          <w:sz w:val="24"/>
          <w:szCs w:val="24"/>
        </w:rPr>
        <w:t>, Сергей Е. Г</w:t>
      </w:r>
      <w:r>
        <w:rPr>
          <w:rFonts w:ascii="Times New Roman" w:hAnsi="Times New Roman"/>
          <w:b/>
          <w:bCs/>
          <w:sz w:val="24"/>
          <w:szCs w:val="24"/>
        </w:rPr>
        <w:t>ончаров, А.А. Красновский</w:t>
      </w:r>
    </w:p>
    <w:p w:rsidR="00E401A1" w:rsidRDefault="00E401A1" w:rsidP="00EC5C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ACA">
        <w:rPr>
          <w:rFonts w:ascii="Times New Roman" w:hAnsi="Times New Roman"/>
          <w:bCs/>
          <w:sz w:val="24"/>
          <w:szCs w:val="24"/>
        </w:rPr>
        <w:t xml:space="preserve"> Фосфоресцентный анализ активации молекул кислорода в аэробных растворах красным лазерным излучением. Выявление Фраунгоферовых полос А и Б в спектрах поглощенного растворенного кислорода </w:t>
      </w:r>
      <w:r>
        <w:rPr>
          <w:rFonts w:ascii="Times New Roman" w:hAnsi="Times New Roman"/>
          <w:bCs/>
          <w:sz w:val="24"/>
          <w:szCs w:val="24"/>
        </w:rPr>
        <w:t xml:space="preserve"> (он-лайн)</w:t>
      </w:r>
    </w:p>
    <w:p w:rsidR="00E401A1" w:rsidRPr="00095478" w:rsidRDefault="00E401A1" w:rsidP="00095478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95478">
        <w:rPr>
          <w:rFonts w:ascii="Times New Roman" w:hAnsi="Times New Roman"/>
          <w:b/>
          <w:bCs/>
          <w:sz w:val="24"/>
          <w:szCs w:val="24"/>
        </w:rPr>
        <w:t>Антон С. Козлов, Олег Б. Любицкий, Александр А. Красновский, Анатолий Н. Осипов</w:t>
      </w:r>
    </w:p>
    <w:p w:rsidR="00E401A1" w:rsidRPr="00095478" w:rsidRDefault="00E401A1" w:rsidP="00095478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95478">
        <w:rPr>
          <w:rFonts w:ascii="Times New Roman" w:hAnsi="Times New Roman"/>
          <w:bCs/>
          <w:sz w:val="24"/>
          <w:szCs w:val="24"/>
        </w:rPr>
        <w:t>Влияние прямой активации главных абсорбционных полос кислорода на фагоцитарную активность лейкоцитов кролика</w:t>
      </w:r>
      <w:r>
        <w:rPr>
          <w:rFonts w:ascii="Times New Roman" w:hAnsi="Times New Roman"/>
          <w:bCs/>
          <w:sz w:val="24"/>
          <w:szCs w:val="24"/>
        </w:rPr>
        <w:t xml:space="preserve"> (он-лайн)</w:t>
      </w:r>
    </w:p>
    <w:p w:rsidR="00E401A1" w:rsidRPr="00095478" w:rsidRDefault="00E401A1" w:rsidP="00095478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401A1" w:rsidRPr="0030085F" w:rsidRDefault="00E401A1" w:rsidP="00037D1C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401A1" w:rsidRPr="0030085F" w:rsidRDefault="00E401A1" w:rsidP="002E39A7">
      <w:pPr>
        <w:pStyle w:val="ListParagraph"/>
        <w:spacing w:after="6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</w:rPr>
        <w:t>5 секция</w:t>
      </w:r>
      <w:r>
        <w:rPr>
          <w:rFonts w:ascii="Times New Roman" w:hAnsi="Times New Roman"/>
          <w:b/>
          <w:bCs/>
          <w:sz w:val="24"/>
          <w:szCs w:val="24"/>
        </w:rPr>
        <w:t xml:space="preserve"> «Биофотоника»:</w:t>
      </w:r>
    </w:p>
    <w:p w:rsidR="00E401A1" w:rsidRPr="0030085F" w:rsidRDefault="00E401A1" w:rsidP="00037D1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Алла Бучарская</w:t>
      </w:r>
      <w:r w:rsidRPr="0030085F">
        <w:rPr>
          <w:rFonts w:ascii="Times New Roman" w:hAnsi="Times New Roman"/>
          <w:b/>
          <w:bCs/>
          <w:sz w:val="24"/>
          <w:szCs w:val="24"/>
        </w:rPr>
        <w:t>, Дмитрий Мудрак, Ирина Янина, Никита Наволокин, Алексей Башкатов, Элина Генина, Юрий Кистенев, Валерий Тучин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Морфологические изменения в  ткани легких крыс при ингаляции аэрозоля жидкости для электронных сигарет на основе полипропиленгликоля и глицерина</w:t>
      </w:r>
    </w:p>
    <w:p w:rsidR="00E401A1" w:rsidRPr="0030085F" w:rsidRDefault="00E401A1" w:rsidP="00037D1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Анна Доронкина</w:t>
      </w:r>
      <w:r w:rsidRPr="0030085F">
        <w:rPr>
          <w:rFonts w:ascii="Times New Roman" w:hAnsi="Times New Roman"/>
          <w:b/>
          <w:bCs/>
          <w:sz w:val="24"/>
          <w:szCs w:val="24"/>
        </w:rPr>
        <w:t>, Наталия Казадаева, Екатерина Козлова, Ирина Янина, Александр Скапцов, Юлия Конюхова, Александр Правдин, Вячеслав Кочубей, Артём Мыльников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Влияние белковой оболочки на взаимодействие наночастиц с эритроцитами</w:t>
      </w:r>
    </w:p>
    <w:p w:rsidR="00E401A1" w:rsidRPr="0030085F" w:rsidRDefault="00E401A1" w:rsidP="00037D1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Наталия Казадаева</w:t>
      </w:r>
      <w:r w:rsidRPr="0030085F">
        <w:rPr>
          <w:rFonts w:ascii="Times New Roman" w:hAnsi="Times New Roman"/>
          <w:b/>
          <w:bCs/>
          <w:sz w:val="24"/>
          <w:szCs w:val="24"/>
        </w:rPr>
        <w:t>, Анна Доронкина, Екатерина Козлова, Ирина Янина, Александр Скапцов, Юлия Конюхова, Александр Правдин, Вячеслав Кочубей, Артём Мыльников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Влияние внутривенного введения наночастиц на определение температуры биоткани по спектру люминесценции апконверсионных наночастиц через слой биоткани при различных условиях.</w:t>
      </w:r>
    </w:p>
    <w:p w:rsidR="00E401A1" w:rsidRPr="0030085F" w:rsidRDefault="00E401A1" w:rsidP="00037D1C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401A1" w:rsidRPr="0030085F" w:rsidRDefault="00E401A1" w:rsidP="002E39A7">
      <w:pPr>
        <w:pStyle w:val="ListParagraph"/>
        <w:spacing w:after="6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</w:rPr>
        <w:t>6 Секция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24B3">
        <w:rPr>
          <w:rFonts w:ascii="Times New Roman" w:hAnsi="Times New Roman"/>
          <w:b/>
          <w:bCs/>
          <w:sz w:val="24"/>
          <w:szCs w:val="24"/>
        </w:rPr>
        <w:t>«</w:t>
      </w:r>
      <w:r w:rsidRPr="002A24B3">
        <w:rPr>
          <w:rFonts w:ascii="Times New Roman" w:hAnsi="Times New Roman"/>
          <w:b/>
          <w:sz w:val="24"/>
          <w:szCs w:val="24"/>
        </w:rPr>
        <w:t>Биолюминесценция и фотоника флуоресцентных белков</w:t>
      </w:r>
      <w:r w:rsidRPr="002A24B3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401A1" w:rsidRPr="0030085F" w:rsidRDefault="00E401A1" w:rsidP="00037D1C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>Елена Протасова</w:t>
      </w:r>
      <w:r w:rsidRPr="0030085F">
        <w:rPr>
          <w:rFonts w:ascii="Times New Roman" w:hAnsi="Times New Roman"/>
          <w:b/>
          <w:bCs/>
          <w:sz w:val="24"/>
          <w:szCs w:val="24"/>
        </w:rPr>
        <w:t>, Александр Мишин, Константин Лукьянов, Евгений Максимов, Алексей Богданов</w:t>
      </w:r>
    </w:p>
    <w:p w:rsidR="00E401A1" w:rsidRDefault="00E401A1" w:rsidP="00037D1C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 xml:space="preserve">Псевдофотоконверсия на примере флуоресцентного белка </w:t>
      </w:r>
      <w:r w:rsidRPr="0030085F">
        <w:rPr>
          <w:rFonts w:ascii="Times New Roman" w:hAnsi="Times New Roman"/>
          <w:bCs/>
          <w:sz w:val="24"/>
          <w:szCs w:val="24"/>
          <w:lang w:val="en-US"/>
        </w:rPr>
        <w:t>mKate</w:t>
      </w:r>
      <w:r w:rsidRPr="0030085F">
        <w:rPr>
          <w:rFonts w:ascii="Times New Roman" w:hAnsi="Times New Roman"/>
          <w:bCs/>
          <w:sz w:val="24"/>
          <w:szCs w:val="24"/>
        </w:rPr>
        <w:t>2</w:t>
      </w:r>
    </w:p>
    <w:p w:rsidR="00E401A1" w:rsidRPr="008D1832" w:rsidRDefault="00E401A1" w:rsidP="00EC5C6E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8D1832">
        <w:rPr>
          <w:rFonts w:ascii="Times New Roman" w:hAnsi="Times New Roman"/>
          <w:b/>
          <w:bCs/>
          <w:sz w:val="24"/>
          <w:szCs w:val="24"/>
          <w:u w:val="single"/>
        </w:rPr>
        <w:t>И.С. Коротов</w:t>
      </w:r>
      <w:r w:rsidRPr="008D1832">
        <w:rPr>
          <w:rFonts w:ascii="Times New Roman" w:hAnsi="Times New Roman"/>
          <w:b/>
          <w:bCs/>
          <w:sz w:val="24"/>
          <w:szCs w:val="24"/>
        </w:rPr>
        <w:t>, С.В. Маркова</w:t>
      </w:r>
    </w:p>
    <w:p w:rsidR="00E401A1" w:rsidRPr="008D1832" w:rsidRDefault="00E401A1" w:rsidP="00EC5C6E">
      <w:pPr>
        <w:pStyle w:val="ListParagraph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8D1832">
        <w:rPr>
          <w:rFonts w:ascii="Times New Roman" w:hAnsi="Times New Roman"/>
          <w:bCs/>
          <w:sz w:val="24"/>
          <w:szCs w:val="24"/>
        </w:rPr>
        <w:t xml:space="preserve">Делеционные мутанты люциферазы </w:t>
      </w:r>
      <w:r w:rsidRPr="008D1832">
        <w:rPr>
          <w:rFonts w:ascii="Times New Roman" w:hAnsi="Times New Roman"/>
          <w:bCs/>
          <w:i/>
          <w:iCs/>
          <w:sz w:val="24"/>
          <w:szCs w:val="24"/>
        </w:rPr>
        <w:t xml:space="preserve">Metridia longa </w:t>
      </w:r>
      <w:r w:rsidRPr="008D1832">
        <w:rPr>
          <w:rFonts w:ascii="Times New Roman" w:hAnsi="Times New Roman"/>
          <w:bCs/>
          <w:sz w:val="24"/>
          <w:szCs w:val="24"/>
        </w:rPr>
        <w:t>как перспективные биолюминесцентные репортеры</w:t>
      </w:r>
    </w:p>
    <w:p w:rsidR="00E401A1" w:rsidRPr="0030085F" w:rsidRDefault="00E401A1" w:rsidP="00037D1C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401A1" w:rsidRPr="0030085F" w:rsidRDefault="00E401A1" w:rsidP="00037D1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01A1" w:rsidRPr="0030085F" w:rsidRDefault="00E401A1" w:rsidP="002E39A7">
      <w:pPr>
        <w:pStyle w:val="ListParagraph"/>
        <w:spacing w:after="6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</w:rPr>
        <w:t>7 секция</w:t>
      </w:r>
      <w:r>
        <w:rPr>
          <w:rFonts w:ascii="Times New Roman" w:hAnsi="Times New Roman"/>
          <w:b/>
          <w:sz w:val="24"/>
          <w:szCs w:val="24"/>
        </w:rPr>
        <w:t xml:space="preserve"> «Экологическая фотобиология»</w:t>
      </w:r>
      <w:r w:rsidRPr="0030085F">
        <w:rPr>
          <w:rFonts w:ascii="Times New Roman" w:hAnsi="Times New Roman"/>
          <w:b/>
          <w:sz w:val="24"/>
          <w:szCs w:val="24"/>
        </w:rPr>
        <w:t>:</w:t>
      </w:r>
    </w:p>
    <w:p w:rsidR="00E401A1" w:rsidRPr="0030085F" w:rsidRDefault="00E401A1" w:rsidP="00037D1C">
      <w:pPr>
        <w:pStyle w:val="ListParagraph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085F">
        <w:rPr>
          <w:rFonts w:ascii="Times New Roman" w:hAnsi="Times New Roman"/>
          <w:b/>
          <w:bCs/>
          <w:sz w:val="24"/>
          <w:szCs w:val="24"/>
        </w:rPr>
        <w:t>Л.А. Бобровникова, А.Ю. Стариков, Д.А. Габриелян,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 xml:space="preserve">М.А. Синетова.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Влияние минерального голодания на распределение углерода между крахмалом и триглицеринами у зеленых микроводорослей</w:t>
      </w:r>
    </w:p>
    <w:p w:rsidR="00E401A1" w:rsidRPr="0030085F" w:rsidRDefault="00E401A1" w:rsidP="00037D1C">
      <w:pPr>
        <w:pStyle w:val="ListParagraph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М.Х. Хасимов</w:t>
      </w:r>
      <w:r w:rsidRPr="0030085F">
        <w:rPr>
          <w:rFonts w:ascii="Times New Roman" w:hAnsi="Times New Roman"/>
          <w:b/>
          <w:sz w:val="24"/>
          <w:szCs w:val="24"/>
        </w:rPr>
        <w:t xml:space="preserve">, Е.П. Петушкова, А.Н. Хуснутдинова, А.А. Цыганков, Стародубов А.А.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 xml:space="preserve">Роль С-концевого фрагмента малой субъединицы </w:t>
      </w:r>
      <w:r w:rsidRPr="0030085F">
        <w:rPr>
          <w:rFonts w:ascii="Times New Roman" w:hAnsi="Times New Roman"/>
          <w:sz w:val="24"/>
          <w:szCs w:val="24"/>
          <w:lang w:val="en-US"/>
        </w:rPr>
        <w:t>HydSL</w:t>
      </w:r>
      <w:r w:rsidRPr="0030085F">
        <w:rPr>
          <w:rFonts w:ascii="Times New Roman" w:hAnsi="Times New Roman"/>
          <w:sz w:val="24"/>
          <w:szCs w:val="24"/>
        </w:rPr>
        <w:t xml:space="preserve">-гидрогеназы пурпурной серной бактерии </w:t>
      </w:r>
      <w:r w:rsidRPr="0030085F">
        <w:rPr>
          <w:rFonts w:ascii="Times New Roman" w:hAnsi="Times New Roman"/>
          <w:i/>
          <w:sz w:val="24"/>
          <w:szCs w:val="24"/>
          <w:lang w:val="en-US"/>
        </w:rPr>
        <w:t>Thiocapsa</w:t>
      </w:r>
      <w:r w:rsidRPr="0030085F">
        <w:rPr>
          <w:rFonts w:ascii="Times New Roman" w:hAnsi="Times New Roman"/>
          <w:i/>
          <w:sz w:val="24"/>
          <w:szCs w:val="24"/>
        </w:rPr>
        <w:t xml:space="preserve"> </w:t>
      </w:r>
      <w:r w:rsidRPr="0030085F">
        <w:rPr>
          <w:rFonts w:ascii="Times New Roman" w:hAnsi="Times New Roman"/>
          <w:i/>
          <w:sz w:val="24"/>
          <w:szCs w:val="24"/>
          <w:lang w:val="en-US"/>
        </w:rPr>
        <w:t>bogorovii</w:t>
      </w:r>
      <w:r w:rsidRPr="0030085F">
        <w:rPr>
          <w:rFonts w:ascii="Times New Roman" w:hAnsi="Times New Roman"/>
          <w:sz w:val="24"/>
          <w:szCs w:val="24"/>
        </w:rPr>
        <w:t xml:space="preserve"> в локализации фермента и его взаимосвязи с восстановлением серы</w:t>
      </w:r>
    </w:p>
    <w:p w:rsidR="00E401A1" w:rsidRPr="0030085F" w:rsidRDefault="00E401A1" w:rsidP="00037D1C">
      <w:pPr>
        <w:pStyle w:val="ListParagraph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А.С. Стародубов</w:t>
      </w:r>
      <w:r w:rsidRPr="0030085F">
        <w:rPr>
          <w:rFonts w:ascii="Times New Roman" w:hAnsi="Times New Roman"/>
          <w:b/>
          <w:sz w:val="24"/>
          <w:szCs w:val="24"/>
        </w:rPr>
        <w:t xml:space="preserve">, Н.А. Зорин, А.Н. Хуснутдинова, М.Х. Хасимов, А.А. Цыганков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 xml:space="preserve">Реконструкция </w:t>
      </w:r>
      <w:r w:rsidRPr="0030085F">
        <w:rPr>
          <w:rFonts w:ascii="Times New Roman" w:hAnsi="Times New Roman"/>
          <w:sz w:val="24"/>
          <w:szCs w:val="24"/>
          <w:lang w:val="en-US"/>
        </w:rPr>
        <w:t>hydsl</w:t>
      </w:r>
      <w:r w:rsidRPr="0030085F">
        <w:rPr>
          <w:rFonts w:ascii="Times New Roman" w:hAnsi="Times New Roman"/>
          <w:sz w:val="24"/>
          <w:szCs w:val="24"/>
        </w:rPr>
        <w:t xml:space="preserve"> гидрогеназы </w:t>
      </w:r>
      <w:r w:rsidRPr="0030085F">
        <w:rPr>
          <w:rFonts w:ascii="Times New Roman" w:hAnsi="Times New Roman"/>
          <w:i/>
          <w:sz w:val="24"/>
          <w:szCs w:val="24"/>
          <w:lang w:val="en-US"/>
        </w:rPr>
        <w:t>Thiocapsa</w:t>
      </w:r>
      <w:r w:rsidRPr="0030085F">
        <w:rPr>
          <w:rFonts w:ascii="Times New Roman" w:hAnsi="Times New Roman"/>
          <w:i/>
          <w:sz w:val="24"/>
          <w:szCs w:val="24"/>
        </w:rPr>
        <w:t xml:space="preserve"> </w:t>
      </w:r>
      <w:r w:rsidRPr="0030085F">
        <w:rPr>
          <w:rFonts w:ascii="Times New Roman" w:hAnsi="Times New Roman"/>
          <w:i/>
          <w:sz w:val="24"/>
          <w:szCs w:val="24"/>
          <w:lang w:val="en-US"/>
        </w:rPr>
        <w:t>bogrovii</w:t>
      </w:r>
      <w:r w:rsidRPr="0030085F">
        <w:rPr>
          <w:rFonts w:ascii="Times New Roman" w:hAnsi="Times New Roman"/>
          <w:sz w:val="24"/>
          <w:szCs w:val="24"/>
        </w:rPr>
        <w:t xml:space="preserve"> </w:t>
      </w:r>
      <w:r w:rsidRPr="0030085F">
        <w:rPr>
          <w:rFonts w:ascii="Times New Roman" w:hAnsi="Times New Roman"/>
          <w:sz w:val="24"/>
          <w:szCs w:val="24"/>
          <w:lang w:val="en-US"/>
        </w:rPr>
        <w:t>BBS</w:t>
      </w:r>
      <w:r w:rsidRPr="0030085F">
        <w:rPr>
          <w:rFonts w:ascii="Times New Roman" w:hAnsi="Times New Roman"/>
          <w:sz w:val="24"/>
          <w:szCs w:val="24"/>
        </w:rPr>
        <w:t xml:space="preserve"> после ингибирования цианидом</w:t>
      </w:r>
    </w:p>
    <w:p w:rsidR="00E401A1" w:rsidRPr="0030085F" w:rsidRDefault="00E401A1" w:rsidP="00037D1C">
      <w:pPr>
        <w:pStyle w:val="ListParagraph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30085F">
        <w:rPr>
          <w:rFonts w:ascii="Times New Roman" w:hAnsi="Times New Roman"/>
          <w:b/>
          <w:iCs/>
          <w:sz w:val="24"/>
          <w:szCs w:val="24"/>
          <w:u w:val="single"/>
        </w:rPr>
        <w:t>Д.А. Габриелян</w:t>
      </w:r>
      <w:r w:rsidRPr="0030085F">
        <w:rPr>
          <w:rFonts w:ascii="Times New Roman" w:hAnsi="Times New Roman"/>
          <w:b/>
          <w:iCs/>
          <w:sz w:val="24"/>
          <w:szCs w:val="24"/>
        </w:rPr>
        <w:t>,</w:t>
      </w:r>
      <w:r w:rsidRPr="0030085F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30085F">
        <w:rPr>
          <w:rFonts w:ascii="Times New Roman" w:hAnsi="Times New Roman"/>
          <w:b/>
          <w:bCs/>
          <w:iCs/>
          <w:sz w:val="24"/>
          <w:szCs w:val="24"/>
        </w:rPr>
        <w:t>Б.В. Габель,</w:t>
      </w:r>
      <w:r w:rsidRPr="0030085F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30085F">
        <w:rPr>
          <w:rFonts w:ascii="Times New Roman" w:hAnsi="Times New Roman"/>
          <w:b/>
          <w:bCs/>
          <w:iCs/>
          <w:sz w:val="24"/>
          <w:szCs w:val="24"/>
        </w:rPr>
        <w:t xml:space="preserve">М.А. Синетова, </w:t>
      </w:r>
      <w:r w:rsidRPr="0030085F">
        <w:rPr>
          <w:rFonts w:ascii="Times New Roman" w:hAnsi="Times New Roman"/>
          <w:b/>
          <w:iCs/>
          <w:sz w:val="24"/>
          <w:szCs w:val="24"/>
        </w:rPr>
        <w:t xml:space="preserve">А.К. Габриелян, </w:t>
      </w:r>
      <w:r w:rsidRPr="0030085F">
        <w:rPr>
          <w:rFonts w:ascii="Times New Roman" w:hAnsi="Times New Roman"/>
          <w:b/>
          <w:bCs/>
          <w:iCs/>
          <w:sz w:val="24"/>
          <w:szCs w:val="24"/>
        </w:rPr>
        <w:t xml:space="preserve">А.Г. Маркелова, </w:t>
      </w:r>
      <w:r w:rsidRPr="0030085F">
        <w:rPr>
          <w:rFonts w:ascii="Times New Roman" w:hAnsi="Times New Roman"/>
          <w:b/>
          <w:iCs/>
          <w:sz w:val="24"/>
          <w:szCs w:val="24"/>
        </w:rPr>
        <w:t xml:space="preserve">Д.А. Лось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>Плоскостной фотобиореактор закрытого типа для культивирования микроводорослей практического назначения.</w:t>
      </w:r>
    </w:p>
    <w:p w:rsidR="00E401A1" w:rsidRPr="0030085F" w:rsidRDefault="00E401A1" w:rsidP="00037D1C">
      <w:pPr>
        <w:pStyle w:val="ListParagraph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Айшат Бозиева</w:t>
      </w:r>
      <w:r w:rsidRPr="0030085F">
        <w:rPr>
          <w:rFonts w:ascii="Times New Roman" w:hAnsi="Times New Roman"/>
          <w:b/>
          <w:sz w:val="24"/>
          <w:szCs w:val="24"/>
        </w:rPr>
        <w:t xml:space="preserve">, Мария Синетова, Елена Куприянова, Сергей Жармухамедов, Сулейман Аллахвердиев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Поиск фототрофных микроорганизмов, перспективных для получения биотоплива</w:t>
      </w:r>
    </w:p>
    <w:p w:rsidR="00E401A1" w:rsidRPr="0030085F" w:rsidRDefault="00E401A1" w:rsidP="00037D1C">
      <w:pPr>
        <w:pStyle w:val="ListParagraph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Надежда Чернова</w:t>
      </w:r>
      <w:r w:rsidRPr="0030085F">
        <w:rPr>
          <w:rFonts w:ascii="Times New Roman" w:hAnsi="Times New Roman"/>
          <w:b/>
          <w:sz w:val="24"/>
          <w:szCs w:val="24"/>
        </w:rPr>
        <w:t xml:space="preserve">, Софья Киселева, Михаил Власкин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>Экспериментальное получение широкой линейки биотоплив из биомассы микроводорослей</w:t>
      </w:r>
    </w:p>
    <w:p w:rsidR="00E401A1" w:rsidRPr="0030085F" w:rsidRDefault="00E401A1" w:rsidP="00037D1C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085F">
        <w:rPr>
          <w:rFonts w:ascii="Times New Roman" w:hAnsi="Times New Roman"/>
          <w:b/>
          <w:bCs/>
          <w:sz w:val="24"/>
          <w:szCs w:val="24"/>
          <w:u w:val="single"/>
        </w:rPr>
        <w:t xml:space="preserve">Татьяна Новикова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Содержание хлорофилла в биомассе морских микроводорослей при световом лимитировании</w:t>
      </w:r>
    </w:p>
    <w:p w:rsidR="00E401A1" w:rsidRPr="0030085F" w:rsidRDefault="00E401A1" w:rsidP="00037D1C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E39A7">
        <w:rPr>
          <w:rFonts w:ascii="Times New Roman" w:hAnsi="Times New Roman"/>
          <w:b/>
          <w:sz w:val="24"/>
          <w:szCs w:val="24"/>
          <w:u w:val="single"/>
        </w:rPr>
        <w:t>Майорова Е</w:t>
      </w:r>
      <w:r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2E39A7"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r>
        <w:rPr>
          <w:rFonts w:ascii="Times New Roman" w:hAnsi="Times New Roman"/>
          <w:b/>
          <w:sz w:val="24"/>
          <w:szCs w:val="24"/>
          <w:u w:val="single"/>
        </w:rPr>
        <w:t>ладимировна</w:t>
      </w:r>
      <w:r w:rsidRPr="0030085F">
        <w:rPr>
          <w:rFonts w:ascii="Times New Roman" w:hAnsi="Times New Roman"/>
          <w:b/>
          <w:sz w:val="24"/>
          <w:szCs w:val="24"/>
        </w:rPr>
        <w:t>, Петушкова Е.П., Цыганков А.А.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Сравнение и оптимизация подходов генетической модификации </w:t>
      </w:r>
      <w:r w:rsidRPr="00CF65D7">
        <w:rPr>
          <w:rFonts w:ascii="Times New Roman" w:hAnsi="Times New Roman"/>
          <w:i/>
          <w:color w:val="3D3D3D"/>
          <w:sz w:val="24"/>
          <w:szCs w:val="24"/>
          <w:shd w:val="clear" w:color="auto" w:fill="FFFFFF"/>
        </w:rPr>
        <w:t>Rhodobacter capsulatus</w:t>
      </w:r>
    </w:p>
    <w:p w:rsidR="00E401A1" w:rsidRPr="0030085F" w:rsidRDefault="00E401A1" w:rsidP="00037D1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01A1" w:rsidRPr="0030085F" w:rsidRDefault="00E401A1" w:rsidP="002E39A7">
      <w:pPr>
        <w:pStyle w:val="ListParagraph"/>
        <w:spacing w:after="6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</w:rPr>
        <w:t>8 секция</w:t>
      </w:r>
      <w:r>
        <w:rPr>
          <w:rFonts w:ascii="Times New Roman" w:hAnsi="Times New Roman"/>
          <w:b/>
          <w:sz w:val="24"/>
          <w:szCs w:val="24"/>
        </w:rPr>
        <w:t xml:space="preserve"> «Экологическая фотобиология»:</w:t>
      </w:r>
    </w:p>
    <w:p w:rsidR="00E401A1" w:rsidRPr="0030085F" w:rsidRDefault="00E401A1" w:rsidP="00037D1C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Е.Громова</w:t>
      </w:r>
      <w:r w:rsidRPr="0030085F">
        <w:rPr>
          <w:rFonts w:ascii="Times New Roman" w:hAnsi="Times New Roman"/>
          <w:b/>
          <w:sz w:val="24"/>
          <w:szCs w:val="24"/>
        </w:rPr>
        <w:t>, Е.Сухова, Ю.Синицина, Н.Мшенская, А.Рябкова,  В.Воденеев, В.Сухов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>Влияние магнитного поля с частотами резонанса Шумана на фотосинтетические реакции проростков пшеницы и гороха</w:t>
      </w:r>
    </w:p>
    <w:p w:rsidR="00E401A1" w:rsidRPr="0030085F" w:rsidRDefault="00E401A1" w:rsidP="00037D1C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Диана Киселева</w:t>
      </w:r>
      <w:r w:rsidRPr="0030085F">
        <w:rPr>
          <w:rFonts w:ascii="Times New Roman" w:hAnsi="Times New Roman"/>
          <w:b/>
          <w:sz w:val="24"/>
          <w:szCs w:val="24"/>
        </w:rPr>
        <w:t xml:space="preserve">, Роман Червицов, Дарья Тодоренко, Елена Воронова, Сергей Хрущев, Татьяна Плюснина 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 xml:space="preserve">Выявление токсического действия тяжелых металлов на проростки гороха </w:t>
      </w:r>
      <w:r w:rsidRPr="0030085F">
        <w:rPr>
          <w:rFonts w:ascii="Times New Roman" w:hAnsi="Times New Roman"/>
          <w:i/>
          <w:sz w:val="24"/>
          <w:szCs w:val="24"/>
          <w:lang w:val="en-US"/>
        </w:rPr>
        <w:t>Pisum</w:t>
      </w:r>
      <w:r w:rsidRPr="0030085F">
        <w:rPr>
          <w:rFonts w:ascii="Times New Roman" w:hAnsi="Times New Roman"/>
          <w:i/>
          <w:sz w:val="24"/>
          <w:szCs w:val="24"/>
        </w:rPr>
        <w:t xml:space="preserve"> </w:t>
      </w:r>
      <w:r w:rsidRPr="0030085F">
        <w:rPr>
          <w:rFonts w:ascii="Times New Roman" w:hAnsi="Times New Roman"/>
          <w:i/>
          <w:sz w:val="24"/>
          <w:szCs w:val="24"/>
          <w:lang w:val="en-US"/>
        </w:rPr>
        <w:t>Sativum</w:t>
      </w:r>
      <w:r w:rsidRPr="0030085F">
        <w:rPr>
          <w:rFonts w:ascii="Times New Roman" w:hAnsi="Times New Roman"/>
          <w:i/>
          <w:sz w:val="24"/>
          <w:szCs w:val="24"/>
        </w:rPr>
        <w:t xml:space="preserve"> </w:t>
      </w:r>
      <w:r w:rsidRPr="0030085F">
        <w:rPr>
          <w:rFonts w:ascii="Times New Roman" w:hAnsi="Times New Roman"/>
          <w:sz w:val="24"/>
          <w:szCs w:val="24"/>
        </w:rPr>
        <w:t>методами машинного обучения</w:t>
      </w:r>
    </w:p>
    <w:p w:rsidR="00E401A1" w:rsidRPr="0030085F" w:rsidRDefault="00E401A1" w:rsidP="00037D1C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</w:rPr>
        <w:t>Галина Настинова</w:t>
      </w:r>
    </w:p>
    <w:p w:rsidR="00E401A1" w:rsidRPr="00CA601E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Фотосинтетические основы высокой продуктивности амаранта в  аридных условиях</w:t>
      </w:r>
      <w:r w:rsidRPr="00CA601E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заочно)</w:t>
      </w:r>
    </w:p>
    <w:p w:rsidR="00E401A1" w:rsidRPr="0030085F" w:rsidRDefault="00E401A1" w:rsidP="00037D1C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Валерия Слепнёва</w:t>
      </w:r>
      <w:r w:rsidRPr="0030085F">
        <w:rPr>
          <w:rFonts w:ascii="Times New Roman" w:hAnsi="Times New Roman"/>
          <w:b/>
          <w:sz w:val="24"/>
          <w:szCs w:val="24"/>
        </w:rPr>
        <w:t>, Ольга Лихачева, Алёна Волгушева, Тарас Антал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85F">
        <w:rPr>
          <w:rFonts w:ascii="Times New Roman" w:hAnsi="Times New Roman"/>
          <w:sz w:val="24"/>
          <w:szCs w:val="24"/>
        </w:rPr>
        <w:t>Исследование воздействия тяжелых металлов на фотосинтез лишайников для применения в экологическом мониторинге</w:t>
      </w:r>
    </w:p>
    <w:p w:rsidR="00E401A1" w:rsidRPr="0030085F" w:rsidRDefault="00E401A1" w:rsidP="00037D1C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085F">
        <w:rPr>
          <w:rFonts w:ascii="Times New Roman" w:hAnsi="Times New Roman"/>
          <w:b/>
          <w:sz w:val="24"/>
          <w:szCs w:val="24"/>
          <w:u w:val="single"/>
        </w:rPr>
        <w:t>Дарья Алексеевна Тодоренко</w:t>
      </w:r>
      <w:r w:rsidRPr="0030085F">
        <w:rPr>
          <w:rFonts w:ascii="Times New Roman" w:hAnsi="Times New Roman"/>
          <w:b/>
          <w:sz w:val="24"/>
          <w:szCs w:val="24"/>
        </w:rPr>
        <w:t>, Алёна Александровна Волгушева, Дмитрий Николаевич Маторин, Тарас Корнелиевич Антал</w:t>
      </w:r>
    </w:p>
    <w:p w:rsidR="00E401A1" w:rsidRPr="0030085F" w:rsidRDefault="00E401A1" w:rsidP="00037D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85F">
        <w:rPr>
          <w:rFonts w:ascii="Times New Roman" w:hAnsi="Times New Roman"/>
          <w:bCs/>
          <w:sz w:val="24"/>
          <w:szCs w:val="24"/>
        </w:rPr>
        <w:t>Воздействие кадмия и хрома на фотосинтетическую активность гороха (</w:t>
      </w:r>
      <w:r w:rsidRPr="0030085F">
        <w:rPr>
          <w:rFonts w:ascii="Times New Roman" w:hAnsi="Times New Roman"/>
          <w:bCs/>
          <w:i/>
          <w:sz w:val="24"/>
          <w:szCs w:val="24"/>
          <w:lang w:val="en-US"/>
        </w:rPr>
        <w:t>Pisum</w:t>
      </w:r>
      <w:r w:rsidRPr="003008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i/>
          <w:sz w:val="24"/>
          <w:szCs w:val="24"/>
          <w:lang w:val="en-US"/>
        </w:rPr>
        <w:t>sativum</w:t>
      </w:r>
      <w:r w:rsidRPr="0030085F">
        <w:rPr>
          <w:rFonts w:ascii="Times New Roman" w:hAnsi="Times New Roman"/>
          <w:bCs/>
          <w:sz w:val="24"/>
          <w:szCs w:val="24"/>
        </w:rPr>
        <w:t xml:space="preserve"> </w:t>
      </w:r>
      <w:r w:rsidRPr="0030085F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30085F">
        <w:rPr>
          <w:rFonts w:ascii="Times New Roman" w:hAnsi="Times New Roman"/>
          <w:bCs/>
          <w:sz w:val="24"/>
          <w:szCs w:val="24"/>
        </w:rPr>
        <w:t>.)</w:t>
      </w:r>
    </w:p>
    <w:p w:rsidR="00E401A1" w:rsidRPr="009B0995" w:rsidRDefault="00E401A1" w:rsidP="009B0995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CF65D7">
        <w:rPr>
          <w:rFonts w:ascii="Times New Roman" w:hAnsi="Times New Roman"/>
          <w:b/>
          <w:sz w:val="24"/>
          <w:szCs w:val="24"/>
          <w:u w:val="single"/>
        </w:rPr>
        <w:t>Александр Хмарик</w:t>
      </w:r>
      <w:r w:rsidRPr="009B099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9B0995">
        <w:rPr>
          <w:rFonts w:ascii="Times New Roman" w:hAnsi="Times New Roman"/>
          <w:b/>
          <w:sz w:val="24"/>
          <w:szCs w:val="24"/>
        </w:rPr>
        <w:t>Ольга Войцеховская, Виктория Дубовицкая</w:t>
      </w:r>
    </w:p>
    <w:p w:rsidR="00E401A1" w:rsidRPr="00AF0332" w:rsidRDefault="00E401A1" w:rsidP="00037D1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0332">
        <w:rPr>
          <w:rFonts w:ascii="Times New Roman" w:hAnsi="Times New Roman"/>
          <w:sz w:val="24"/>
          <w:szCs w:val="24"/>
        </w:rPr>
        <w:t xml:space="preserve">Оценка влияния концентраций тяжелых металлов в почве и в хвое на состояние фотосинтетического аппарата </w:t>
      </w:r>
      <w:r w:rsidRPr="00AF0332">
        <w:rPr>
          <w:rFonts w:ascii="Times New Roman" w:hAnsi="Times New Roman"/>
          <w:i/>
          <w:sz w:val="24"/>
          <w:szCs w:val="24"/>
        </w:rPr>
        <w:t>Picea pungens</w:t>
      </w:r>
      <w:r w:rsidRPr="00AF0332">
        <w:rPr>
          <w:rFonts w:ascii="Times New Roman" w:hAnsi="Times New Roman"/>
          <w:sz w:val="24"/>
          <w:szCs w:val="24"/>
        </w:rPr>
        <w:t xml:space="preserve"> Engelm. в насаждениях Санкт-Петербурга с применением JIP-тестов.</w:t>
      </w:r>
    </w:p>
    <w:p w:rsidR="00E401A1" w:rsidRPr="0030085F" w:rsidRDefault="00E401A1" w:rsidP="00037D1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E401A1" w:rsidRPr="0030085F" w:rsidSect="0042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15"/>
    <w:multiLevelType w:val="hybridMultilevel"/>
    <w:tmpl w:val="DD8CDA2C"/>
    <w:lvl w:ilvl="0" w:tplc="536817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B0F0A"/>
    <w:multiLevelType w:val="hybridMultilevel"/>
    <w:tmpl w:val="0E28996E"/>
    <w:lvl w:ilvl="0" w:tplc="A65477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6E617E"/>
    <w:multiLevelType w:val="hybridMultilevel"/>
    <w:tmpl w:val="097E832E"/>
    <w:lvl w:ilvl="0" w:tplc="25A45B8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37A3E"/>
    <w:multiLevelType w:val="hybridMultilevel"/>
    <w:tmpl w:val="84BA679C"/>
    <w:lvl w:ilvl="0" w:tplc="B286549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10E38E0">
      <w:start w:val="1"/>
      <w:numFmt w:val="decimal"/>
      <w:lvlText w:val="%2"/>
      <w:lvlJc w:val="left"/>
      <w:pPr>
        <w:ind w:left="1800" w:hanging="360"/>
      </w:pPr>
      <w:rPr>
        <w:rFonts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5AF19D4"/>
    <w:multiLevelType w:val="hybridMultilevel"/>
    <w:tmpl w:val="6D4424FE"/>
    <w:lvl w:ilvl="0" w:tplc="B286549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10E38E0">
      <w:start w:val="1"/>
      <w:numFmt w:val="decimal"/>
      <w:lvlText w:val="%2"/>
      <w:lvlJc w:val="left"/>
      <w:pPr>
        <w:ind w:left="1800" w:hanging="360"/>
      </w:pPr>
      <w:rPr>
        <w:rFonts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A01251"/>
    <w:multiLevelType w:val="hybridMultilevel"/>
    <w:tmpl w:val="EAF8B54E"/>
    <w:lvl w:ilvl="0" w:tplc="B286549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10E38E0">
      <w:start w:val="1"/>
      <w:numFmt w:val="decimal"/>
      <w:lvlText w:val="%2"/>
      <w:lvlJc w:val="left"/>
      <w:pPr>
        <w:ind w:left="1800" w:hanging="360"/>
      </w:pPr>
      <w:rPr>
        <w:rFonts w:cs="Times New Roman" w:hint="default"/>
        <w:u w:val="none"/>
      </w:rPr>
    </w:lvl>
    <w:lvl w:ilvl="2" w:tplc="1F9AD1DC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u w:val="single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8B850E6"/>
    <w:multiLevelType w:val="hybridMultilevel"/>
    <w:tmpl w:val="3A88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70724A"/>
    <w:multiLevelType w:val="hybridMultilevel"/>
    <w:tmpl w:val="514AECE0"/>
    <w:lvl w:ilvl="0" w:tplc="B7C0B372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565B5"/>
    <w:multiLevelType w:val="hybridMultilevel"/>
    <w:tmpl w:val="B0148662"/>
    <w:lvl w:ilvl="0" w:tplc="4E020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5964DA"/>
    <w:multiLevelType w:val="hybridMultilevel"/>
    <w:tmpl w:val="0BA89F82"/>
    <w:lvl w:ilvl="0" w:tplc="CA10855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D0E4E07"/>
    <w:multiLevelType w:val="hybridMultilevel"/>
    <w:tmpl w:val="D5C21F52"/>
    <w:lvl w:ilvl="0" w:tplc="CFC4395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E4"/>
    <w:rsid w:val="000038DC"/>
    <w:rsid w:val="0002527A"/>
    <w:rsid w:val="00037D1C"/>
    <w:rsid w:val="00095478"/>
    <w:rsid w:val="000A5CFD"/>
    <w:rsid w:val="000D79A3"/>
    <w:rsid w:val="000E10E3"/>
    <w:rsid w:val="00141B2E"/>
    <w:rsid w:val="00153C14"/>
    <w:rsid w:val="001768F0"/>
    <w:rsid w:val="001D063E"/>
    <w:rsid w:val="001D17AC"/>
    <w:rsid w:val="001E0841"/>
    <w:rsid w:val="00230937"/>
    <w:rsid w:val="00263E0D"/>
    <w:rsid w:val="002A24B3"/>
    <w:rsid w:val="002B124B"/>
    <w:rsid w:val="002E39A7"/>
    <w:rsid w:val="0030085F"/>
    <w:rsid w:val="0032449E"/>
    <w:rsid w:val="0032726A"/>
    <w:rsid w:val="00330C51"/>
    <w:rsid w:val="00354BE7"/>
    <w:rsid w:val="003565A6"/>
    <w:rsid w:val="00366505"/>
    <w:rsid w:val="003A5443"/>
    <w:rsid w:val="003F7946"/>
    <w:rsid w:val="00417A70"/>
    <w:rsid w:val="00425D2D"/>
    <w:rsid w:val="004262F6"/>
    <w:rsid w:val="00462B34"/>
    <w:rsid w:val="004B1F1A"/>
    <w:rsid w:val="004B62AE"/>
    <w:rsid w:val="004C1B7F"/>
    <w:rsid w:val="004E11D2"/>
    <w:rsid w:val="005213CB"/>
    <w:rsid w:val="00541C17"/>
    <w:rsid w:val="00586368"/>
    <w:rsid w:val="005A0F4B"/>
    <w:rsid w:val="005B406E"/>
    <w:rsid w:val="005B5A88"/>
    <w:rsid w:val="0060482C"/>
    <w:rsid w:val="006A3DF1"/>
    <w:rsid w:val="006A4CF6"/>
    <w:rsid w:val="006E0E49"/>
    <w:rsid w:val="006F10CC"/>
    <w:rsid w:val="00721D70"/>
    <w:rsid w:val="00793781"/>
    <w:rsid w:val="007C2189"/>
    <w:rsid w:val="007F2D57"/>
    <w:rsid w:val="00860B87"/>
    <w:rsid w:val="00876464"/>
    <w:rsid w:val="008B7FD2"/>
    <w:rsid w:val="008D1832"/>
    <w:rsid w:val="008D66D8"/>
    <w:rsid w:val="00926ACA"/>
    <w:rsid w:val="00946593"/>
    <w:rsid w:val="00987BEF"/>
    <w:rsid w:val="009B0995"/>
    <w:rsid w:val="009E3F40"/>
    <w:rsid w:val="00A42419"/>
    <w:rsid w:val="00A93570"/>
    <w:rsid w:val="00AA1E7E"/>
    <w:rsid w:val="00AA4D73"/>
    <w:rsid w:val="00AB6F08"/>
    <w:rsid w:val="00AD502B"/>
    <w:rsid w:val="00AD7E05"/>
    <w:rsid w:val="00AF0332"/>
    <w:rsid w:val="00B3203A"/>
    <w:rsid w:val="00BA5BDB"/>
    <w:rsid w:val="00C4250A"/>
    <w:rsid w:val="00C867AE"/>
    <w:rsid w:val="00CA601E"/>
    <w:rsid w:val="00CD2ADB"/>
    <w:rsid w:val="00CD79F3"/>
    <w:rsid w:val="00CF65D7"/>
    <w:rsid w:val="00D93234"/>
    <w:rsid w:val="00DD12C9"/>
    <w:rsid w:val="00E401A1"/>
    <w:rsid w:val="00E908E4"/>
    <w:rsid w:val="00E97B34"/>
    <w:rsid w:val="00EC5C6E"/>
    <w:rsid w:val="00ED00D2"/>
    <w:rsid w:val="00F37C7A"/>
    <w:rsid w:val="00F63A21"/>
    <w:rsid w:val="00F66CF5"/>
    <w:rsid w:val="00FA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08E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F10CC"/>
    <w:pPr>
      <w:ind w:left="720"/>
      <w:contextualSpacing/>
    </w:pPr>
  </w:style>
  <w:style w:type="paragraph" w:styleId="NormalWeb">
    <w:name w:val="Normal (Web)"/>
    <w:basedOn w:val="Normal"/>
    <w:uiPriority w:val="99"/>
    <w:rsid w:val="006F1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1C1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1C17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AF03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0332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033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chemistrymoscow.com/ru/archive/1995/60-05-07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5</Pages>
  <Words>1727</Words>
  <Characters>9850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anatoly54 anatoly54</dc:creator>
  <cp:keywords/>
  <dc:description/>
  <cp:lastModifiedBy>Larissa</cp:lastModifiedBy>
  <cp:revision>60</cp:revision>
  <dcterms:created xsi:type="dcterms:W3CDTF">2021-07-29T07:40:00Z</dcterms:created>
  <dcterms:modified xsi:type="dcterms:W3CDTF">2021-08-03T19:22:00Z</dcterms:modified>
</cp:coreProperties>
</file>